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rPr>
        <w:id w:val="-239408863"/>
        <w:placeholder>
          <w:docPart w:val="D5C3930AF71E41CABF64C739AB6C93C3"/>
        </w:placeholder>
      </w:sdtPr>
      <w:sdtEndPr/>
      <w:sdtContent>
        <w:p w14:paraId="361F7EBA" w14:textId="1396EF4E" w:rsidR="00482064" w:rsidRDefault="00834D9E" w:rsidP="00482064">
          <w:pPr>
            <w:jc w:val="center"/>
            <w:rPr>
              <w:rFonts w:ascii="Arial" w:hAnsi="Arial" w:cs="Arial"/>
              <w:b/>
            </w:rPr>
          </w:pPr>
          <w:r w:rsidRPr="00834D9E">
            <w:t>Developing Implementation Strategies for Risk Based Inspection</w:t>
          </w:r>
        </w:p>
      </w:sdtContent>
    </w:sdt>
    <w:p w14:paraId="714D6FBF" w14:textId="24DF2250" w:rsidR="00482064" w:rsidRDefault="00482064" w:rsidP="00482064">
      <w:pPr>
        <w:jc w:val="center"/>
        <w:rPr>
          <w:rFonts w:ascii="Arial" w:hAnsi="Arial" w:cs="Arial"/>
          <w:b/>
        </w:rPr>
      </w:pPr>
      <w:r>
        <w:rPr>
          <w:rFonts w:ascii="Arial" w:hAnsi="Arial" w:cs="Arial"/>
          <w:b/>
        </w:rPr>
        <w:t xml:space="preserve">Progress Report – </w:t>
      </w:r>
      <w:sdt>
        <w:sdtPr>
          <w:rPr>
            <w:rFonts w:ascii="Arial" w:hAnsi="Arial" w:cs="Arial"/>
            <w:b/>
          </w:rPr>
          <w:id w:val="-172343908"/>
          <w:placeholder>
            <w:docPart w:val="E08C1015CC0A4641BCB1DA04A830AE18"/>
          </w:placeholder>
          <w:date w:fullDate="2022-09-30T00:00:00Z">
            <w:dateFormat w:val="M/d/yyyy"/>
            <w:lid w:val="en-US"/>
            <w:storeMappedDataAs w:val="dateTime"/>
            <w:calendar w:val="gregorian"/>
          </w:date>
        </w:sdtPr>
        <w:sdtEndPr/>
        <w:sdtContent>
          <w:r w:rsidR="00834D9E">
            <w:t>9/30/2022</w:t>
          </w:r>
        </w:sdtContent>
      </w:sdt>
    </w:p>
    <w:p w14:paraId="42C4EBD8" w14:textId="77777777" w:rsidR="00482064" w:rsidRDefault="00482064" w:rsidP="00482064">
      <w:pPr>
        <w:jc w:val="center"/>
        <w:rPr>
          <w:rFonts w:ascii="Arial" w:hAnsi="Arial" w:cs="Arial"/>
        </w:rPr>
      </w:pPr>
    </w:p>
    <w:p w14:paraId="1798A83F" w14:textId="1AF900C0" w:rsidR="00482064" w:rsidRDefault="00482064" w:rsidP="00482064">
      <w:pPr>
        <w:rPr>
          <w:rFonts w:ascii="Arial" w:hAnsi="Arial" w:cs="Arial"/>
          <w:b/>
        </w:rPr>
      </w:pPr>
      <w:r>
        <w:rPr>
          <w:rFonts w:ascii="Arial" w:hAnsi="Arial" w:cs="Arial"/>
          <w:b/>
        </w:rPr>
        <w:t xml:space="preserve">Project Number: </w:t>
      </w:r>
      <w:sdt>
        <w:sdtPr>
          <w:rPr>
            <w:rFonts w:ascii="Arial" w:hAnsi="Arial" w:cs="Arial"/>
            <w:b/>
          </w:rPr>
          <w:id w:val="-1119529406"/>
          <w:placeholder>
            <w:docPart w:val="972C384387334ACABA03EB1B023BA500"/>
          </w:placeholder>
        </w:sdtPr>
        <w:sdtEndPr/>
        <w:sdtContent>
          <w:r w:rsidR="00834D9E" w:rsidRPr="00834D9E">
            <w:t>TR201910</w:t>
          </w:r>
        </w:sdtContent>
      </w:sdt>
    </w:p>
    <w:p w14:paraId="567B2624" w14:textId="77777777" w:rsidR="00482064" w:rsidRDefault="00482064" w:rsidP="00482064">
      <w:pPr>
        <w:rPr>
          <w:rFonts w:ascii="Arial" w:hAnsi="Arial" w:cs="Arial"/>
          <w:b/>
        </w:rPr>
      </w:pPr>
    </w:p>
    <w:p w14:paraId="4D732831" w14:textId="02DA3510" w:rsidR="00482064" w:rsidRDefault="00482064" w:rsidP="00482064">
      <w:pPr>
        <w:rPr>
          <w:rFonts w:ascii="Calibri" w:hAnsi="Calibri"/>
          <w:color w:val="1F497D"/>
          <w:sz w:val="22"/>
          <w:szCs w:val="22"/>
        </w:rPr>
      </w:pPr>
      <w:r>
        <w:rPr>
          <w:rFonts w:ascii="Arial" w:hAnsi="Arial" w:cs="Arial"/>
          <w:b/>
        </w:rPr>
        <w:t xml:space="preserve">Principal Investigator (PI): </w:t>
      </w:r>
      <w:sdt>
        <w:sdtPr>
          <w:rPr>
            <w:rFonts w:ascii="Arial" w:hAnsi="Arial" w:cs="Arial"/>
            <w:b/>
          </w:rPr>
          <w:id w:val="795645013"/>
          <w:placeholder>
            <w:docPart w:val="889928C5E92C47A78D74211C433AF9D5"/>
          </w:placeholder>
        </w:sdtPr>
        <w:sdtEndPr/>
        <w:sdtContent>
          <w:r w:rsidR="00834D9E">
            <w:t>Glenn Washer</w:t>
          </w:r>
        </w:sdtContent>
      </w:sdt>
    </w:p>
    <w:p w14:paraId="55D9B5F8" w14:textId="5A88B2A9" w:rsidR="00482064" w:rsidRDefault="00482064" w:rsidP="00482064">
      <w:pPr>
        <w:rPr>
          <w:rFonts w:ascii="Arial" w:hAnsi="Arial" w:cs="Arial"/>
          <w:b/>
        </w:rPr>
      </w:pPr>
      <w:r>
        <w:rPr>
          <w:rFonts w:ascii="Arial" w:hAnsi="Arial" w:cs="Arial"/>
          <w:b/>
        </w:rPr>
        <w:t xml:space="preserve">Co-PI(s): </w:t>
      </w:r>
      <w:sdt>
        <w:sdtPr>
          <w:rPr>
            <w:rFonts w:ascii="Arial" w:hAnsi="Arial" w:cs="Arial"/>
            <w:b/>
          </w:rPr>
          <w:id w:val="-1845464439"/>
          <w:placeholder>
            <w:docPart w:val="D68F4C9034984F5BACE7975F0BDCEA89"/>
          </w:placeholder>
        </w:sdtPr>
        <w:sdtEndPr/>
        <w:sdtContent>
          <w:r w:rsidR="00834D9E">
            <w:t>Henry Brown</w:t>
          </w:r>
        </w:sdtContent>
      </w:sdt>
    </w:p>
    <w:p w14:paraId="1C26C097" w14:textId="77777777" w:rsidR="00977F5D" w:rsidRDefault="00977F5D" w:rsidP="00482064">
      <w:pPr>
        <w:rPr>
          <w:rFonts w:ascii="Arial" w:hAnsi="Arial" w:cs="Arial"/>
          <w:b/>
        </w:rPr>
      </w:pPr>
    </w:p>
    <w:p w14:paraId="15B71E00" w14:textId="77777777" w:rsidR="00977F5D" w:rsidRDefault="00977F5D" w:rsidP="00482064">
      <w:pPr>
        <w:rPr>
          <w:rFonts w:ascii="Calibri" w:hAnsi="Calibri"/>
          <w:color w:val="1F497D"/>
          <w:sz w:val="22"/>
          <w:szCs w:val="22"/>
        </w:rPr>
      </w:pPr>
    </w:p>
    <w:tbl>
      <w:tblPr>
        <w:tblStyle w:val="TableGrid"/>
        <w:tblW w:w="8905" w:type="dxa"/>
        <w:jc w:val="center"/>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072"/>
      </w:tblGrid>
      <w:tr w:rsidR="00482064" w14:paraId="0826A1C5" w14:textId="77777777" w:rsidTr="00B03751">
        <w:trPr>
          <w:jc w:val="center"/>
        </w:trPr>
        <w:tc>
          <w:tcPr>
            <w:tcW w:w="2340" w:type="dxa"/>
            <w:vAlign w:val="center"/>
          </w:tcPr>
          <w:p w14:paraId="727CA081" w14:textId="4B92E6E4" w:rsidR="00482064" w:rsidRDefault="00482064" w:rsidP="00B03751">
            <w:pPr>
              <w:rPr>
                <w:rFonts w:ascii="Arial" w:hAnsi="Arial" w:cs="Arial"/>
                <w:b/>
              </w:rPr>
            </w:pPr>
            <w:r>
              <w:rPr>
                <w:rFonts w:ascii="Arial" w:hAnsi="Arial" w:cs="Arial"/>
                <w:b/>
              </w:rPr>
              <w:t xml:space="preserve">Award </w:t>
            </w:r>
            <w:r w:rsidR="00AA794A">
              <w:rPr>
                <w:rFonts w:ascii="Arial" w:hAnsi="Arial" w:cs="Arial"/>
                <w:b/>
              </w:rPr>
              <w:t>d</w:t>
            </w:r>
            <w:r>
              <w:rPr>
                <w:rFonts w:ascii="Arial" w:hAnsi="Arial" w:cs="Arial"/>
                <w:b/>
              </w:rPr>
              <w:t>ate:</w:t>
            </w:r>
          </w:p>
        </w:tc>
        <w:sdt>
          <w:sdtPr>
            <w:rPr>
              <w:rFonts w:ascii="Arial" w:hAnsi="Arial" w:cs="Arial"/>
              <w:b/>
            </w:rPr>
            <w:id w:val="-729842981"/>
            <w:placeholder>
              <w:docPart w:val="4D02F8846EB64414BB49E430394064B6"/>
            </w:placeholder>
            <w:date w:fullDate="2018-11-01T00:00:00Z">
              <w:dateFormat w:val="M/d/yyyy"/>
              <w:lid w:val="en-US"/>
              <w:storeMappedDataAs w:val="dateTime"/>
              <w:calendar w:val="gregorian"/>
            </w:date>
          </w:sdtPr>
          <w:sdtEndPr/>
          <w:sdtContent>
            <w:tc>
              <w:tcPr>
                <w:tcW w:w="6565" w:type="dxa"/>
                <w:gridSpan w:val="3"/>
                <w:vAlign w:val="center"/>
              </w:tcPr>
              <w:p w14:paraId="3226736B" w14:textId="0D281984" w:rsidR="00482064" w:rsidRPr="00EC492F" w:rsidRDefault="00834D9E" w:rsidP="00B03751">
                <w:pPr>
                  <w:rPr>
                    <w:rFonts w:ascii="Arial" w:hAnsi="Arial" w:cs="Arial"/>
                    <w:b/>
                  </w:rPr>
                </w:pPr>
                <w:r>
                  <w:t>11/1/2018</w:t>
                </w:r>
              </w:p>
            </w:tc>
          </w:sdtContent>
        </w:sdt>
      </w:tr>
      <w:tr w:rsidR="00482064" w14:paraId="6325066A" w14:textId="77777777" w:rsidTr="00B03751">
        <w:trPr>
          <w:jc w:val="center"/>
        </w:trPr>
        <w:tc>
          <w:tcPr>
            <w:tcW w:w="2340" w:type="dxa"/>
            <w:vAlign w:val="center"/>
          </w:tcPr>
          <w:p w14:paraId="4D18CA7F" w14:textId="366AD48E" w:rsidR="00482064" w:rsidRDefault="00482064" w:rsidP="00B03751">
            <w:pPr>
              <w:rPr>
                <w:rFonts w:ascii="Arial" w:hAnsi="Arial" w:cs="Arial"/>
                <w:b/>
              </w:rPr>
            </w:pPr>
            <w:r>
              <w:rPr>
                <w:rFonts w:ascii="Arial" w:hAnsi="Arial" w:cs="Arial"/>
                <w:b/>
              </w:rPr>
              <w:t xml:space="preserve">Scheduled </w:t>
            </w:r>
            <w:r w:rsidR="00AA794A">
              <w:rPr>
                <w:rFonts w:ascii="Arial" w:hAnsi="Arial" w:cs="Arial"/>
                <w:b/>
              </w:rPr>
              <w:t>c</w:t>
            </w:r>
            <w:r>
              <w:rPr>
                <w:rFonts w:ascii="Arial" w:hAnsi="Arial" w:cs="Arial"/>
                <w:b/>
              </w:rPr>
              <w:t xml:space="preserve">ompletion </w:t>
            </w:r>
            <w:r w:rsidR="00AA794A">
              <w:rPr>
                <w:rFonts w:ascii="Arial" w:hAnsi="Arial" w:cs="Arial"/>
                <w:b/>
              </w:rPr>
              <w:t>d</w:t>
            </w:r>
            <w:r>
              <w:rPr>
                <w:rFonts w:ascii="Arial" w:hAnsi="Arial" w:cs="Arial"/>
                <w:b/>
              </w:rPr>
              <w:t>ate:</w:t>
            </w:r>
          </w:p>
        </w:tc>
        <w:sdt>
          <w:sdtPr>
            <w:rPr>
              <w:rFonts w:ascii="Arial" w:hAnsi="Arial" w:cs="Arial"/>
              <w:b/>
            </w:rPr>
            <w:id w:val="1261184731"/>
            <w:placeholder>
              <w:docPart w:val="987E71DED50842C5BBE2129135806113"/>
            </w:placeholder>
            <w:date w:fullDate="2023-06-30T00:00:00Z">
              <w:dateFormat w:val="M/d/yyyy"/>
              <w:lid w:val="en-US"/>
              <w:storeMappedDataAs w:val="dateTime"/>
              <w:calendar w:val="gregorian"/>
            </w:date>
          </w:sdtPr>
          <w:sdtEndPr/>
          <w:sdtContent>
            <w:tc>
              <w:tcPr>
                <w:tcW w:w="2070" w:type="dxa"/>
                <w:vAlign w:val="center"/>
              </w:tcPr>
              <w:p w14:paraId="4B1D525D" w14:textId="479623E6" w:rsidR="00482064" w:rsidRPr="00EC492F" w:rsidRDefault="00834D9E" w:rsidP="00B03751">
                <w:pPr>
                  <w:rPr>
                    <w:rFonts w:ascii="Arial" w:hAnsi="Arial" w:cs="Arial"/>
                    <w:b/>
                  </w:rPr>
                </w:pPr>
                <w:r>
                  <w:t>6/30/2023</w:t>
                </w:r>
              </w:p>
            </w:tc>
          </w:sdtContent>
        </w:sdt>
        <w:tc>
          <w:tcPr>
            <w:tcW w:w="2423" w:type="dxa"/>
            <w:vAlign w:val="center"/>
          </w:tcPr>
          <w:p w14:paraId="3EED86A9" w14:textId="0C019064" w:rsidR="00482064" w:rsidRDefault="00482064" w:rsidP="00B03751">
            <w:pPr>
              <w:rPr>
                <w:rFonts w:ascii="Arial" w:hAnsi="Arial" w:cs="Arial"/>
                <w:b/>
              </w:rPr>
            </w:pPr>
            <w:r>
              <w:rPr>
                <w:rFonts w:ascii="Arial" w:hAnsi="Arial" w:cs="Arial"/>
                <w:b/>
              </w:rPr>
              <w:t xml:space="preserve">% of </w:t>
            </w:r>
            <w:r w:rsidR="00AA794A">
              <w:rPr>
                <w:rFonts w:ascii="Arial" w:hAnsi="Arial" w:cs="Arial"/>
                <w:b/>
              </w:rPr>
              <w:t>p</w:t>
            </w:r>
            <w:r>
              <w:rPr>
                <w:rFonts w:ascii="Arial" w:hAnsi="Arial" w:cs="Arial"/>
                <w:b/>
              </w:rPr>
              <w:t xml:space="preserve">roject </w:t>
            </w:r>
            <w:r w:rsidR="00AA794A">
              <w:rPr>
                <w:rFonts w:ascii="Arial" w:hAnsi="Arial" w:cs="Arial"/>
                <w:b/>
              </w:rPr>
              <w:t>c</w:t>
            </w:r>
            <w:r>
              <w:rPr>
                <w:rFonts w:ascii="Arial" w:hAnsi="Arial" w:cs="Arial"/>
                <w:b/>
              </w:rPr>
              <w:t xml:space="preserve">ompleted to </w:t>
            </w:r>
            <w:r w:rsidR="00AA794A">
              <w:rPr>
                <w:rFonts w:ascii="Arial" w:hAnsi="Arial" w:cs="Arial"/>
                <w:b/>
              </w:rPr>
              <w:t>d</w:t>
            </w:r>
            <w:r>
              <w:rPr>
                <w:rFonts w:ascii="Arial" w:hAnsi="Arial" w:cs="Arial"/>
                <w:b/>
              </w:rPr>
              <w:t>ate</w:t>
            </w:r>
            <w:r w:rsidRPr="00DF7C60">
              <w:rPr>
                <w:rFonts w:ascii="Arial" w:hAnsi="Arial" w:cs="Arial"/>
                <w:b/>
              </w:rPr>
              <w:t>:</w:t>
            </w:r>
          </w:p>
        </w:tc>
        <w:sdt>
          <w:sdtPr>
            <w:rPr>
              <w:rFonts w:ascii="Arial" w:hAnsi="Arial" w:cs="Arial"/>
              <w:b/>
            </w:rPr>
            <w:id w:val="1453983005"/>
            <w:placeholder>
              <w:docPart w:val="25D4CA51D6B04446BCF66A4AE1B3C285"/>
            </w:placeholder>
            <w:showingPlcHdr/>
          </w:sdtPr>
          <w:sdtEndPr/>
          <w:sdtContent>
            <w:tc>
              <w:tcPr>
                <w:tcW w:w="2072" w:type="dxa"/>
                <w:vAlign w:val="center"/>
              </w:tcPr>
              <w:p w14:paraId="3953E92C" w14:textId="77777777" w:rsidR="00482064" w:rsidRPr="00EC492F" w:rsidRDefault="00482064" w:rsidP="00B03751">
                <w:pPr>
                  <w:rPr>
                    <w:rFonts w:ascii="Arial" w:hAnsi="Arial" w:cs="Arial"/>
                    <w:b/>
                  </w:rPr>
                </w:pPr>
                <w:r w:rsidRPr="0078242C">
                  <w:rPr>
                    <w:rStyle w:val="PlaceholderText"/>
                    <w:rFonts w:ascii="Arial" w:hAnsi="Arial" w:cs="Arial"/>
                    <w:color w:val="auto"/>
                    <w:shd w:val="clear" w:color="auto" w:fill="D9D9D9" w:themeFill="background1" w:themeFillShade="D9"/>
                  </w:rPr>
                  <w:t>Click here to enter text.</w:t>
                </w:r>
              </w:p>
            </w:tc>
          </w:sdtContent>
        </w:sdt>
      </w:tr>
      <w:tr w:rsidR="00482064" w14:paraId="31DC5107" w14:textId="77777777" w:rsidTr="00B03751">
        <w:trPr>
          <w:jc w:val="center"/>
        </w:trPr>
        <w:tc>
          <w:tcPr>
            <w:tcW w:w="2340" w:type="dxa"/>
            <w:vAlign w:val="center"/>
          </w:tcPr>
          <w:p w14:paraId="1E73EAA6" w14:textId="329C6933" w:rsidR="00482064" w:rsidRDefault="00482064" w:rsidP="00B03751">
            <w:pPr>
              <w:rPr>
                <w:rFonts w:ascii="Arial" w:hAnsi="Arial" w:cs="Arial"/>
                <w:b/>
              </w:rPr>
            </w:pPr>
            <w:r>
              <w:rPr>
                <w:rFonts w:ascii="Arial" w:hAnsi="Arial" w:cs="Arial"/>
                <w:b/>
              </w:rPr>
              <w:t xml:space="preserve">Total </w:t>
            </w:r>
            <w:r w:rsidR="00AA794A">
              <w:rPr>
                <w:rFonts w:ascii="Arial" w:hAnsi="Arial" w:cs="Arial"/>
                <w:b/>
              </w:rPr>
              <w:t>b</w:t>
            </w:r>
            <w:r>
              <w:rPr>
                <w:rFonts w:ascii="Arial" w:hAnsi="Arial" w:cs="Arial"/>
                <w:b/>
              </w:rPr>
              <w:t>udget:</w:t>
            </w:r>
          </w:p>
          <w:p w14:paraId="5FFDA97C" w14:textId="77777777" w:rsidR="00482064" w:rsidRDefault="00482064" w:rsidP="00B03751">
            <w:pPr>
              <w:rPr>
                <w:rFonts w:ascii="Arial" w:hAnsi="Arial" w:cs="Arial"/>
                <w:b/>
              </w:rPr>
            </w:pPr>
          </w:p>
        </w:tc>
        <w:sdt>
          <w:sdtPr>
            <w:rPr>
              <w:rFonts w:ascii="Arial" w:hAnsi="Arial" w:cs="Arial"/>
              <w:b/>
            </w:rPr>
            <w:id w:val="-252904774"/>
            <w:placeholder>
              <w:docPart w:val="6BBF81F919384A1DB1960DFEAA8ED28D"/>
            </w:placeholder>
          </w:sdtPr>
          <w:sdtEndPr/>
          <w:sdtContent>
            <w:tc>
              <w:tcPr>
                <w:tcW w:w="2070" w:type="dxa"/>
                <w:vAlign w:val="center"/>
              </w:tcPr>
              <w:p w14:paraId="215BE951" w14:textId="6BD66DEE" w:rsidR="00482064" w:rsidRDefault="00834D9E" w:rsidP="00B03751">
                <w:pPr>
                  <w:rPr>
                    <w:rFonts w:ascii="Arial" w:hAnsi="Arial" w:cs="Arial"/>
                    <w:b/>
                  </w:rPr>
                </w:pPr>
                <w:r>
                  <w:t>$850,000</w:t>
                </w:r>
              </w:p>
            </w:tc>
          </w:sdtContent>
        </w:sdt>
        <w:tc>
          <w:tcPr>
            <w:tcW w:w="2423" w:type="dxa"/>
            <w:vAlign w:val="center"/>
          </w:tcPr>
          <w:p w14:paraId="5E129826" w14:textId="3102B72C" w:rsidR="00482064" w:rsidRDefault="00482064" w:rsidP="00B03751">
            <w:pPr>
              <w:rPr>
                <w:rFonts w:ascii="Arial" w:hAnsi="Arial" w:cs="Arial"/>
                <w:b/>
              </w:rPr>
            </w:pPr>
            <w:r>
              <w:rPr>
                <w:rFonts w:ascii="Arial" w:hAnsi="Arial" w:cs="Arial"/>
                <w:b/>
              </w:rPr>
              <w:t xml:space="preserve">% of </w:t>
            </w:r>
            <w:r w:rsidR="00AA794A">
              <w:rPr>
                <w:rFonts w:ascii="Arial" w:hAnsi="Arial" w:cs="Arial"/>
                <w:b/>
              </w:rPr>
              <w:t>b</w:t>
            </w:r>
            <w:r>
              <w:rPr>
                <w:rFonts w:ascii="Arial" w:hAnsi="Arial" w:cs="Arial"/>
                <w:b/>
              </w:rPr>
              <w:t xml:space="preserve">udget </w:t>
            </w:r>
            <w:r w:rsidR="00AA794A">
              <w:rPr>
                <w:rFonts w:ascii="Arial" w:hAnsi="Arial" w:cs="Arial"/>
                <w:b/>
              </w:rPr>
              <w:t>e</w:t>
            </w:r>
            <w:r>
              <w:rPr>
                <w:rFonts w:ascii="Arial" w:hAnsi="Arial" w:cs="Arial"/>
                <w:b/>
              </w:rPr>
              <w:t xml:space="preserve">xpended to </w:t>
            </w:r>
            <w:r w:rsidR="00AA794A">
              <w:rPr>
                <w:rFonts w:ascii="Arial" w:hAnsi="Arial" w:cs="Arial"/>
                <w:b/>
              </w:rPr>
              <w:t>d</w:t>
            </w:r>
            <w:r>
              <w:rPr>
                <w:rFonts w:ascii="Arial" w:hAnsi="Arial" w:cs="Arial"/>
                <w:b/>
              </w:rPr>
              <w:t>ate:</w:t>
            </w:r>
          </w:p>
        </w:tc>
        <w:sdt>
          <w:sdtPr>
            <w:rPr>
              <w:rFonts w:ascii="Arial" w:hAnsi="Arial" w:cs="Arial"/>
              <w:b/>
            </w:rPr>
            <w:id w:val="-1581672938"/>
            <w:placeholder>
              <w:docPart w:val="B3250617D32849F7A82DDDF857C39066"/>
            </w:placeholder>
          </w:sdtPr>
          <w:sdtEndPr/>
          <w:sdtContent>
            <w:tc>
              <w:tcPr>
                <w:tcW w:w="2072" w:type="dxa"/>
                <w:vAlign w:val="center"/>
              </w:tcPr>
              <w:p w14:paraId="0A63CDD6" w14:textId="2598ADE5" w:rsidR="00482064" w:rsidRPr="00EC492F" w:rsidRDefault="00102C3D" w:rsidP="00B03751">
                <w:pPr>
                  <w:rPr>
                    <w:rFonts w:ascii="Arial" w:hAnsi="Arial" w:cs="Arial"/>
                    <w:b/>
                  </w:rPr>
                </w:pPr>
                <w:r>
                  <w:t>61.3%</w:t>
                </w:r>
              </w:p>
            </w:tc>
          </w:sdtContent>
        </w:sdt>
      </w:tr>
      <w:tr w:rsidR="00482064" w14:paraId="4246485D" w14:textId="77777777" w:rsidTr="00B03751">
        <w:trPr>
          <w:jc w:val="center"/>
        </w:trPr>
        <w:tc>
          <w:tcPr>
            <w:tcW w:w="2340" w:type="dxa"/>
            <w:vAlign w:val="center"/>
          </w:tcPr>
          <w:p w14:paraId="6C1D3B8D" w14:textId="16727578" w:rsidR="00482064" w:rsidRDefault="00482064" w:rsidP="00B03751">
            <w:pPr>
              <w:rPr>
                <w:rFonts w:ascii="Arial" w:hAnsi="Arial" w:cs="Arial"/>
                <w:b/>
              </w:rPr>
            </w:pPr>
            <w:r>
              <w:rPr>
                <w:rFonts w:ascii="Arial" w:hAnsi="Arial" w:cs="Arial"/>
                <w:b/>
              </w:rPr>
              <w:t xml:space="preserve">Draft </w:t>
            </w:r>
            <w:r w:rsidR="00AA794A">
              <w:rPr>
                <w:rFonts w:ascii="Arial" w:hAnsi="Arial" w:cs="Arial"/>
                <w:b/>
              </w:rPr>
              <w:t>r</w:t>
            </w:r>
            <w:r>
              <w:rPr>
                <w:rFonts w:ascii="Arial" w:hAnsi="Arial" w:cs="Arial"/>
                <w:b/>
              </w:rPr>
              <w:t xml:space="preserve">eport </w:t>
            </w:r>
            <w:r w:rsidR="00AA794A">
              <w:rPr>
                <w:rFonts w:ascii="Arial" w:hAnsi="Arial" w:cs="Arial"/>
                <w:b/>
              </w:rPr>
              <w:t>d</w:t>
            </w:r>
            <w:r>
              <w:rPr>
                <w:rFonts w:ascii="Arial" w:hAnsi="Arial" w:cs="Arial"/>
                <w:b/>
              </w:rPr>
              <w:t>ue:</w:t>
            </w:r>
          </w:p>
        </w:tc>
        <w:sdt>
          <w:sdtPr>
            <w:rPr>
              <w:rFonts w:ascii="Arial" w:hAnsi="Arial" w:cs="Arial"/>
              <w:b/>
            </w:rPr>
            <w:id w:val="-775487785"/>
            <w:placeholder>
              <w:docPart w:val="27FD46AB8BBD4E779CB367220A0FE3BE"/>
            </w:placeholder>
            <w:date w:fullDate="2023-03-31T00:00:00Z">
              <w:dateFormat w:val="M/d/yyyy"/>
              <w:lid w:val="en-US"/>
              <w:storeMappedDataAs w:val="dateTime"/>
              <w:calendar w:val="gregorian"/>
            </w:date>
          </w:sdtPr>
          <w:sdtEndPr/>
          <w:sdtContent>
            <w:tc>
              <w:tcPr>
                <w:tcW w:w="2070" w:type="dxa"/>
                <w:vAlign w:val="center"/>
              </w:tcPr>
              <w:p w14:paraId="38829166" w14:textId="043451C9" w:rsidR="00482064" w:rsidRDefault="00834D9E" w:rsidP="00B03751">
                <w:pPr>
                  <w:rPr>
                    <w:rFonts w:ascii="Arial" w:hAnsi="Arial" w:cs="Arial"/>
                    <w:b/>
                  </w:rPr>
                </w:pPr>
                <w:r>
                  <w:t>3/31/2023</w:t>
                </w:r>
              </w:p>
            </w:tc>
          </w:sdtContent>
        </w:sdt>
        <w:tc>
          <w:tcPr>
            <w:tcW w:w="2423" w:type="dxa"/>
            <w:vAlign w:val="center"/>
          </w:tcPr>
          <w:p w14:paraId="0410D598" w14:textId="534704C1" w:rsidR="00482064" w:rsidRDefault="00482064" w:rsidP="00B03751">
            <w:pPr>
              <w:rPr>
                <w:rFonts w:ascii="Arial" w:hAnsi="Arial" w:cs="Arial"/>
                <w:b/>
              </w:rPr>
            </w:pPr>
            <w:r>
              <w:rPr>
                <w:rFonts w:ascii="Arial" w:hAnsi="Arial" w:cs="Arial"/>
                <w:b/>
              </w:rPr>
              <w:t xml:space="preserve">Final </w:t>
            </w:r>
            <w:r w:rsidR="00AA794A">
              <w:rPr>
                <w:rFonts w:ascii="Arial" w:hAnsi="Arial" w:cs="Arial"/>
                <w:b/>
              </w:rPr>
              <w:t>r</w:t>
            </w:r>
            <w:r>
              <w:rPr>
                <w:rFonts w:ascii="Arial" w:hAnsi="Arial" w:cs="Arial"/>
                <w:b/>
              </w:rPr>
              <w:t xml:space="preserve">eport </w:t>
            </w:r>
            <w:r w:rsidR="00AA794A">
              <w:rPr>
                <w:rFonts w:ascii="Arial" w:hAnsi="Arial" w:cs="Arial"/>
                <w:b/>
              </w:rPr>
              <w:t>d</w:t>
            </w:r>
            <w:r>
              <w:rPr>
                <w:rFonts w:ascii="Arial" w:hAnsi="Arial" w:cs="Arial"/>
                <w:b/>
              </w:rPr>
              <w:t>ue:</w:t>
            </w:r>
          </w:p>
        </w:tc>
        <w:sdt>
          <w:sdtPr>
            <w:rPr>
              <w:rFonts w:ascii="Arial" w:hAnsi="Arial" w:cs="Arial"/>
              <w:b/>
            </w:rPr>
            <w:id w:val="-1138112745"/>
            <w:placeholder>
              <w:docPart w:val="E3DB68FCB17B44FF954E86895F34B979"/>
            </w:placeholder>
            <w:date w:fullDate="2023-05-31T00:00:00Z">
              <w:dateFormat w:val="M/d/yyyy"/>
              <w:lid w:val="en-US"/>
              <w:storeMappedDataAs w:val="dateTime"/>
              <w:calendar w:val="gregorian"/>
            </w:date>
          </w:sdtPr>
          <w:sdtEndPr/>
          <w:sdtContent>
            <w:tc>
              <w:tcPr>
                <w:tcW w:w="2072" w:type="dxa"/>
                <w:vAlign w:val="center"/>
              </w:tcPr>
              <w:p w14:paraId="14DECC0A" w14:textId="1D8904A1" w:rsidR="00482064" w:rsidRPr="00EC492F" w:rsidRDefault="00834D9E" w:rsidP="00B03751">
                <w:pPr>
                  <w:rPr>
                    <w:rFonts w:ascii="Arial" w:hAnsi="Arial" w:cs="Arial"/>
                    <w:b/>
                  </w:rPr>
                </w:pPr>
                <w:r>
                  <w:t>5/31/2023</w:t>
                </w:r>
              </w:p>
            </w:tc>
          </w:sdtContent>
        </w:sdt>
      </w:tr>
    </w:tbl>
    <w:p w14:paraId="1D53027C" w14:textId="4AD418A8" w:rsidR="00482064" w:rsidRPr="00AA794A" w:rsidRDefault="00AA794A" w:rsidP="00AA794A">
      <w:pPr>
        <w:spacing w:line="280" w:lineRule="atLeast"/>
        <w:jc w:val="center"/>
        <w:rPr>
          <w:rFonts w:ascii="Arial" w:hAnsi="Arial" w:cs="Arial"/>
          <w:i/>
          <w:iCs/>
          <w:sz w:val="20"/>
          <w:szCs w:val="20"/>
        </w:rPr>
      </w:pPr>
      <w:r>
        <w:rPr>
          <w:rFonts w:ascii="Arial" w:hAnsi="Arial" w:cs="Arial"/>
          <w:i/>
          <w:iCs/>
          <w:sz w:val="20"/>
          <w:szCs w:val="20"/>
        </w:rPr>
        <w:t xml:space="preserve">Dates should match those </w:t>
      </w:r>
      <w:r w:rsidR="003D153C">
        <w:rPr>
          <w:rFonts w:ascii="Arial" w:hAnsi="Arial" w:cs="Arial"/>
          <w:i/>
          <w:iCs/>
          <w:sz w:val="20"/>
          <w:szCs w:val="20"/>
        </w:rPr>
        <w:t xml:space="preserve">listed </w:t>
      </w:r>
      <w:r>
        <w:rPr>
          <w:rFonts w:ascii="Arial" w:hAnsi="Arial" w:cs="Arial"/>
          <w:i/>
          <w:iCs/>
          <w:sz w:val="20"/>
          <w:szCs w:val="20"/>
        </w:rPr>
        <w:t>in the contract. If unsure, contact your MoDOT project manager.</w:t>
      </w:r>
    </w:p>
    <w:p w14:paraId="14931BB4" w14:textId="77777777" w:rsidR="002E0D85" w:rsidRDefault="002E0D85" w:rsidP="00EC492F">
      <w:pPr>
        <w:tabs>
          <w:tab w:val="left" w:pos="1440"/>
        </w:tabs>
        <w:spacing w:line="280" w:lineRule="atLeast"/>
      </w:pPr>
    </w:p>
    <w:p w14:paraId="6A9A74E5" w14:textId="2ECB3EFC" w:rsidR="00EC492F" w:rsidRPr="006B4CEE" w:rsidRDefault="00AA794A" w:rsidP="00EC492F">
      <w:pPr>
        <w:spacing w:before="120" w:after="120"/>
        <w:rPr>
          <w:rFonts w:ascii="Arial" w:hAnsi="Arial" w:cs="Arial"/>
          <w:bCs/>
          <w:i/>
          <w:iCs/>
          <w:sz w:val="22"/>
          <w:szCs w:val="22"/>
        </w:rPr>
      </w:pPr>
      <w:r>
        <w:rPr>
          <w:rFonts w:ascii="Arial" w:hAnsi="Arial" w:cs="Arial"/>
          <w:b/>
        </w:rPr>
        <w:t xml:space="preserve">Noteworthy items achieved </w:t>
      </w:r>
      <w:r w:rsidR="00EC492F" w:rsidRPr="00977F5D">
        <w:rPr>
          <w:rFonts w:ascii="Arial" w:hAnsi="Arial" w:cs="Arial"/>
          <w:b/>
        </w:rPr>
        <w:t xml:space="preserve">this </w:t>
      </w:r>
      <w:r>
        <w:rPr>
          <w:rFonts w:ascii="Arial" w:hAnsi="Arial" w:cs="Arial"/>
          <w:b/>
        </w:rPr>
        <w:t>q</w:t>
      </w:r>
      <w:r w:rsidR="00EC492F" w:rsidRPr="00977F5D">
        <w:rPr>
          <w:rFonts w:ascii="Arial" w:hAnsi="Arial" w:cs="Arial"/>
          <w:b/>
        </w:rPr>
        <w:t>uarter</w:t>
      </w:r>
      <w:r>
        <w:rPr>
          <w:rFonts w:ascii="Arial" w:hAnsi="Arial" w:cs="Arial"/>
          <w:b/>
        </w:rPr>
        <w:t xml:space="preserve">. </w:t>
      </w:r>
      <w:r w:rsidR="00E94B7C">
        <w:rPr>
          <w:rFonts w:ascii="Arial" w:hAnsi="Arial" w:cs="Arial"/>
          <w:bCs/>
          <w:i/>
          <w:iCs/>
          <w:sz w:val="22"/>
          <w:szCs w:val="22"/>
        </w:rPr>
        <w:t xml:space="preserve">Provide a </w:t>
      </w:r>
      <w:r w:rsidR="006A5D8B">
        <w:rPr>
          <w:rFonts w:ascii="Arial" w:hAnsi="Arial" w:cs="Arial"/>
          <w:bCs/>
          <w:i/>
          <w:iCs/>
          <w:sz w:val="22"/>
          <w:szCs w:val="22"/>
        </w:rPr>
        <w:t xml:space="preserve">4-5 sentence summary of work </w:t>
      </w:r>
      <w:r w:rsidR="0037163E">
        <w:rPr>
          <w:rFonts w:ascii="Arial" w:hAnsi="Arial" w:cs="Arial"/>
          <w:bCs/>
          <w:i/>
          <w:iCs/>
          <w:sz w:val="22"/>
          <w:szCs w:val="22"/>
        </w:rPr>
        <w:t>complete</w:t>
      </w:r>
      <w:r w:rsidR="006A5D8B">
        <w:rPr>
          <w:rFonts w:ascii="Arial" w:hAnsi="Arial" w:cs="Arial"/>
          <w:bCs/>
          <w:i/>
          <w:iCs/>
          <w:sz w:val="22"/>
          <w:szCs w:val="22"/>
        </w:rPr>
        <w:t xml:space="preserve">d this quarter. </w:t>
      </w:r>
      <w:r w:rsidRPr="006B4CEE">
        <w:rPr>
          <w:rFonts w:ascii="Arial" w:hAnsi="Arial" w:cs="Arial"/>
          <w:bCs/>
          <w:i/>
          <w:iCs/>
          <w:sz w:val="22"/>
          <w:szCs w:val="22"/>
        </w:rPr>
        <w:t xml:space="preserve">Include </w:t>
      </w:r>
      <w:r w:rsidR="00EC492F" w:rsidRPr="006B4CEE">
        <w:rPr>
          <w:rFonts w:ascii="Arial" w:hAnsi="Arial" w:cs="Arial"/>
          <w:bCs/>
          <w:i/>
          <w:iCs/>
          <w:sz w:val="22"/>
          <w:szCs w:val="22"/>
        </w:rPr>
        <w:t>meetings, work plan status, significant progress, etc.</w:t>
      </w:r>
      <w:r w:rsidR="00AD4643">
        <w:rPr>
          <w:rFonts w:ascii="Arial" w:hAnsi="Arial" w:cs="Arial"/>
          <w:bCs/>
          <w:i/>
          <w:iCs/>
          <w:sz w:val="22"/>
          <w:szCs w:val="22"/>
        </w:rPr>
        <w:t xml:space="preserve"> Additional details can </w:t>
      </w:r>
      <w:r w:rsidR="007A2E1E">
        <w:rPr>
          <w:rFonts w:ascii="Arial" w:hAnsi="Arial" w:cs="Arial"/>
          <w:bCs/>
          <w:i/>
          <w:iCs/>
          <w:sz w:val="22"/>
          <w:szCs w:val="22"/>
        </w:rPr>
        <w:t>be included in “Additional project information” below.</w:t>
      </w:r>
    </w:p>
    <w:p w14:paraId="42837159" w14:textId="02AC4869" w:rsidR="00EC492F" w:rsidRPr="00977F5D" w:rsidRDefault="00587527" w:rsidP="00D621C4">
      <w:pPr>
        <w:rPr>
          <w:rFonts w:ascii="Arial" w:hAnsi="Arial" w:cs="Arial"/>
        </w:rPr>
      </w:pPr>
      <w:r>
        <w:rPr>
          <w:rFonts w:ascii="Arial" w:hAnsi="Arial" w:cs="Arial"/>
        </w:rPr>
        <w:fldChar w:fldCharType="begin">
          <w:ffData>
            <w:name w:val="Text1"/>
            <w:enabled/>
            <w:calcOnExit w:val="0"/>
            <w:textInput>
              <w:default w:val="Insert summary"/>
              <w:maxLength w:val="75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D621C4">
        <w:rPr>
          <w:noProof/>
        </w:rPr>
        <w:t>Significant progress toward completing the risk models and backcasting for 5 participating states was completed this quarter; an intitial risk model was developed for a 6</w:t>
      </w:r>
      <w:r w:rsidR="00392BF4">
        <w:rPr>
          <w:noProof/>
        </w:rPr>
        <w:t>th</w:t>
      </w:r>
      <w:r w:rsidR="00D621C4">
        <w:rPr>
          <w:noProof/>
        </w:rPr>
        <w:t xml:space="preserve"> state and the backcasting is initiating for that state.  Risk models are being updated to reflect recent changes in the </w:t>
      </w:r>
      <w:r w:rsidR="00D621C4" w:rsidRPr="00D621C4">
        <w:rPr>
          <w:noProof/>
        </w:rPr>
        <w:t>SNBI</w:t>
      </w:r>
      <w:r w:rsidR="00D621C4">
        <w:rPr>
          <w:noProof/>
        </w:rPr>
        <w:t xml:space="preserve"> to </w:t>
      </w:r>
      <w:r w:rsidR="00392BF4">
        <w:rPr>
          <w:noProof/>
        </w:rPr>
        <w:t xml:space="preserve">include </w:t>
      </w:r>
      <w:r w:rsidR="00D621C4">
        <w:rPr>
          <w:noProof/>
        </w:rPr>
        <w:t>additional element ratings where appropriate.  The re-analysis of NBI data was completed</w:t>
      </w:r>
      <w:r w:rsidR="00392BF4">
        <w:rPr>
          <w:noProof/>
        </w:rPr>
        <w:t xml:space="preserve">, and these data are being used to estimate probability of failure data to support the qualititive risk models. </w:t>
      </w:r>
      <w:r w:rsidR="00D621C4">
        <w:rPr>
          <w:noProof/>
        </w:rPr>
        <w:t>A more quantitive consequence analysis based on</w:t>
      </w:r>
      <w:r w:rsidR="00392BF4">
        <w:rPr>
          <w:noProof/>
        </w:rPr>
        <w:t xml:space="preserve"> analysis of key</w:t>
      </w:r>
      <w:r w:rsidR="00D621C4">
        <w:rPr>
          <w:noProof/>
        </w:rPr>
        <w:t xml:space="preserve"> NBI </w:t>
      </w:r>
      <w:r w:rsidR="00392BF4">
        <w:rPr>
          <w:noProof/>
        </w:rPr>
        <w:t>data field</w:t>
      </w:r>
      <w:r w:rsidR="00BF0C32">
        <w:t>s</w:t>
      </w:r>
      <w:r w:rsidR="00392BF4">
        <w:rPr>
          <w:noProof/>
        </w:rPr>
        <w:t xml:space="preserve"> has been developed and is currently being completed and included in the back-casting analysis.</w:t>
      </w:r>
      <w:r w:rsidR="0055043A">
        <w:t xml:space="preserve"> </w:t>
      </w:r>
      <w:r w:rsidR="00392BF4">
        <w:rPr>
          <w:noProof/>
        </w:rPr>
        <w:t xml:space="preserve"> </w:t>
      </w:r>
      <w:r>
        <w:rPr>
          <w:rFonts w:ascii="Arial" w:hAnsi="Arial" w:cs="Arial"/>
        </w:rPr>
        <w:fldChar w:fldCharType="end"/>
      </w:r>
      <w:bookmarkEnd w:id="0"/>
    </w:p>
    <w:p w14:paraId="47A03C59" w14:textId="11C67489" w:rsidR="00EC492F" w:rsidRDefault="00EC492F" w:rsidP="00EC492F">
      <w:pPr>
        <w:tabs>
          <w:tab w:val="left" w:pos="1440"/>
        </w:tabs>
        <w:spacing w:line="280" w:lineRule="atLeast"/>
        <w:rPr>
          <w:rFonts w:ascii="Arial" w:hAnsi="Arial" w:cs="Arial"/>
        </w:rPr>
      </w:pPr>
    </w:p>
    <w:p w14:paraId="05715C07" w14:textId="77777777" w:rsidR="00297768" w:rsidRDefault="00297768" w:rsidP="00EC492F">
      <w:pPr>
        <w:tabs>
          <w:tab w:val="left" w:pos="1440"/>
        </w:tabs>
        <w:spacing w:line="280" w:lineRule="atLeast"/>
        <w:rPr>
          <w:rFonts w:ascii="Arial" w:hAnsi="Arial" w:cs="Arial"/>
        </w:rPr>
      </w:pPr>
    </w:p>
    <w:p w14:paraId="43155B3B" w14:textId="14CE6DE7" w:rsidR="00BC181F" w:rsidRPr="00977F5D" w:rsidRDefault="00BC181F" w:rsidP="00BC181F">
      <w:pPr>
        <w:spacing w:before="120" w:after="120"/>
        <w:rPr>
          <w:rFonts w:ascii="Arial" w:hAnsi="Arial" w:cs="Arial"/>
          <w:b/>
        </w:rPr>
      </w:pPr>
      <w:r w:rsidRPr="00977F5D">
        <w:rPr>
          <w:rFonts w:ascii="Arial" w:hAnsi="Arial" w:cs="Arial"/>
          <w:b/>
        </w:rPr>
        <w:t xml:space="preserve">Anticipated </w:t>
      </w:r>
      <w:r w:rsidR="00AA794A">
        <w:rPr>
          <w:rFonts w:ascii="Arial" w:hAnsi="Arial" w:cs="Arial"/>
          <w:b/>
        </w:rPr>
        <w:t>w</w:t>
      </w:r>
      <w:r w:rsidRPr="00977F5D">
        <w:rPr>
          <w:rFonts w:ascii="Arial" w:hAnsi="Arial" w:cs="Arial"/>
          <w:b/>
        </w:rPr>
        <w:t xml:space="preserve">ork for next </w:t>
      </w:r>
      <w:r w:rsidR="00AA794A">
        <w:rPr>
          <w:rFonts w:ascii="Arial" w:hAnsi="Arial" w:cs="Arial"/>
          <w:b/>
        </w:rPr>
        <w:t>q</w:t>
      </w:r>
      <w:r w:rsidRPr="00977F5D">
        <w:rPr>
          <w:rFonts w:ascii="Arial" w:hAnsi="Arial" w:cs="Arial"/>
          <w:b/>
        </w:rPr>
        <w:t>uarter</w:t>
      </w:r>
      <w:r w:rsidR="00977F5D">
        <w:rPr>
          <w:rFonts w:ascii="Arial" w:hAnsi="Arial" w:cs="Arial"/>
          <w:b/>
        </w:rPr>
        <w:t>.</w:t>
      </w:r>
      <w:r w:rsidR="006A5D8B">
        <w:rPr>
          <w:rFonts w:ascii="Arial" w:hAnsi="Arial" w:cs="Arial"/>
          <w:b/>
        </w:rPr>
        <w:t xml:space="preserve"> </w:t>
      </w:r>
      <w:r w:rsidR="006A5D8B">
        <w:rPr>
          <w:rFonts w:ascii="Arial" w:hAnsi="Arial" w:cs="Arial"/>
          <w:bCs/>
          <w:i/>
          <w:iCs/>
          <w:sz w:val="22"/>
          <w:szCs w:val="22"/>
        </w:rPr>
        <w:t xml:space="preserve">Provide a 4-5 sentence summary of work </w:t>
      </w:r>
      <w:r w:rsidR="00236F02">
        <w:rPr>
          <w:rFonts w:ascii="Arial" w:hAnsi="Arial" w:cs="Arial"/>
          <w:bCs/>
          <w:i/>
          <w:iCs/>
          <w:sz w:val="22"/>
          <w:szCs w:val="22"/>
        </w:rPr>
        <w:t xml:space="preserve">planned for next quarter. </w:t>
      </w:r>
    </w:p>
    <w:p w14:paraId="2559B290" w14:textId="66B64B54" w:rsidR="00BC181F" w:rsidRDefault="00587527" w:rsidP="002F2907">
      <w:pPr>
        <w:spacing w:line="260" w:lineRule="exact"/>
        <w:rPr>
          <w:rFonts w:ascii="Arial" w:hAnsi="Arial" w:cs="Arial"/>
        </w:rPr>
      </w:pPr>
      <w:r>
        <w:rPr>
          <w:rFonts w:ascii="Arial" w:hAnsi="Arial" w:cs="Arial"/>
        </w:rPr>
        <w:fldChar w:fldCharType="begin">
          <w:ffData>
            <w:name w:val="Text2"/>
            <w:enabled/>
            <w:calcOnExit/>
            <w:textInput>
              <w:default w:val="Insert summary"/>
              <w:maxLength w:val="75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sidR="00392BF4">
        <w:rPr>
          <w:noProof/>
        </w:rPr>
        <w:t>In the next quarter, the risk models developed to date need to be reviewed by the participating states to identify an</w:t>
      </w:r>
      <w:r w:rsidR="00D57DFA">
        <w:t>y</w:t>
      </w:r>
      <w:r w:rsidR="00392BF4">
        <w:rPr>
          <w:noProof/>
        </w:rPr>
        <w:t xml:space="preserve"> issues and confirm data sources. Also, there remains one partipating state to hold a RAP meeting, and that is planned for the coming quarter. The consequence analysis model will be completed and applied to the back-casting to complete a draft of those data to share with particpating states. </w:t>
      </w:r>
      <w:r>
        <w:rPr>
          <w:rFonts w:ascii="Arial" w:hAnsi="Arial" w:cs="Arial"/>
        </w:rPr>
        <w:fldChar w:fldCharType="end"/>
      </w:r>
      <w:bookmarkEnd w:id="1"/>
    </w:p>
    <w:p w14:paraId="759A7884" w14:textId="77777777" w:rsidR="003C74B5" w:rsidRPr="00977F5D" w:rsidRDefault="003C74B5" w:rsidP="002F2907">
      <w:pPr>
        <w:spacing w:line="260" w:lineRule="exact"/>
        <w:rPr>
          <w:rFonts w:ascii="Arial" w:hAnsi="Arial" w:cs="Arial"/>
        </w:rPr>
      </w:pPr>
    </w:p>
    <w:p w14:paraId="7D2406C4" w14:textId="77777777" w:rsidR="00BC181F" w:rsidRPr="00977F5D" w:rsidRDefault="00BC181F" w:rsidP="002F2907">
      <w:pPr>
        <w:spacing w:line="260" w:lineRule="exact"/>
        <w:rPr>
          <w:rFonts w:ascii="Arial" w:hAnsi="Arial" w:cs="Arial"/>
        </w:rPr>
      </w:pPr>
    </w:p>
    <w:p w14:paraId="5D72873F" w14:textId="7E64CA46" w:rsidR="00B367A2" w:rsidRPr="00B367A2" w:rsidRDefault="00B367A2" w:rsidP="00B367A2">
      <w:pPr>
        <w:rPr>
          <w:rFonts w:ascii="Arial" w:hAnsi="Arial" w:cs="Arial"/>
          <w:sz w:val="22"/>
          <w:szCs w:val="22"/>
        </w:rPr>
      </w:pPr>
      <w:r w:rsidRPr="00B367A2">
        <w:rPr>
          <w:rFonts w:ascii="Arial" w:hAnsi="Arial" w:cs="Arial"/>
          <w:b/>
          <w:bCs/>
        </w:rPr>
        <w:t xml:space="preserve">Identify any circumstances or issues that may need to be addressed. </w:t>
      </w:r>
      <w:r w:rsidR="001275E4">
        <w:rPr>
          <w:rFonts w:ascii="Arial" w:hAnsi="Arial" w:cs="Arial"/>
          <w:i/>
          <w:iCs/>
          <w:sz w:val="22"/>
          <w:szCs w:val="22"/>
        </w:rPr>
        <w:t xml:space="preserve">Provide a summary of </w:t>
      </w:r>
      <w:r w:rsidR="00297768">
        <w:rPr>
          <w:rFonts w:ascii="Arial" w:hAnsi="Arial" w:cs="Arial"/>
          <w:i/>
          <w:iCs/>
          <w:sz w:val="22"/>
          <w:szCs w:val="22"/>
        </w:rPr>
        <w:t xml:space="preserve">issues that are important for the TAC to know. </w:t>
      </w:r>
      <w:r w:rsidR="00866F49">
        <w:rPr>
          <w:rFonts w:ascii="Arial" w:hAnsi="Arial" w:cs="Arial"/>
          <w:i/>
          <w:iCs/>
          <w:sz w:val="22"/>
          <w:szCs w:val="22"/>
        </w:rPr>
        <w:t>For exa</w:t>
      </w:r>
      <w:r w:rsidRPr="00B367A2">
        <w:rPr>
          <w:rFonts w:ascii="Arial" w:hAnsi="Arial" w:cs="Arial"/>
          <w:i/>
          <w:iCs/>
          <w:sz w:val="22"/>
          <w:szCs w:val="22"/>
        </w:rPr>
        <w:t xml:space="preserve">mple, staffing </w:t>
      </w:r>
      <w:r w:rsidR="00297768">
        <w:rPr>
          <w:rFonts w:ascii="Arial" w:hAnsi="Arial" w:cs="Arial"/>
          <w:i/>
          <w:iCs/>
          <w:sz w:val="22"/>
          <w:szCs w:val="22"/>
        </w:rPr>
        <w:t xml:space="preserve">difficulties </w:t>
      </w:r>
      <w:r w:rsidR="009465E7">
        <w:rPr>
          <w:rFonts w:ascii="Arial" w:hAnsi="Arial" w:cs="Arial"/>
          <w:i/>
          <w:iCs/>
          <w:sz w:val="22"/>
          <w:szCs w:val="22"/>
        </w:rPr>
        <w:t xml:space="preserve">or </w:t>
      </w:r>
      <w:r w:rsidR="009465E7" w:rsidRPr="00B367A2">
        <w:rPr>
          <w:rFonts w:ascii="Arial" w:hAnsi="Arial" w:cs="Arial"/>
          <w:i/>
          <w:iCs/>
          <w:sz w:val="22"/>
          <w:szCs w:val="22"/>
        </w:rPr>
        <w:t>supply</w:t>
      </w:r>
      <w:r w:rsidRPr="00B367A2">
        <w:rPr>
          <w:rFonts w:ascii="Arial" w:hAnsi="Arial" w:cs="Arial"/>
          <w:i/>
          <w:iCs/>
          <w:sz w:val="22"/>
          <w:szCs w:val="22"/>
        </w:rPr>
        <w:t xml:space="preserve"> chain delays.</w:t>
      </w:r>
    </w:p>
    <w:p w14:paraId="5903AA34" w14:textId="5043A8DA" w:rsidR="00977F5D" w:rsidRPr="006C23FC" w:rsidRDefault="00587527" w:rsidP="00BC181F">
      <w:pPr>
        <w:spacing w:before="120" w:after="120"/>
        <w:rPr>
          <w:rFonts w:ascii="Arial" w:hAnsi="Arial" w:cs="Arial"/>
          <w:bCs/>
        </w:rPr>
      </w:pPr>
      <w:r>
        <w:rPr>
          <w:rFonts w:ascii="Arial" w:hAnsi="Arial" w:cs="Arial"/>
          <w:bCs/>
        </w:rPr>
        <w:lastRenderedPageBreak/>
        <w:fldChar w:fldCharType="begin">
          <w:ffData>
            <w:name w:val="Text4"/>
            <w:enabled/>
            <w:calcOnExit w:val="0"/>
            <w:textInput>
              <w:default w:val="Insert summary"/>
              <w:maxLength w:val="750"/>
            </w:textInput>
          </w:ffData>
        </w:fldChar>
      </w:r>
      <w:bookmarkStart w:id="2"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sidR="00392BF4">
        <w:t xml:space="preserve">The project was delayed by the pandemic and the research team is working toward completing work in as timely a manner as practical. There have been staffing issues due a student leaving the project temporarily due to unavoidable circumstances.  Additonally, the re-analysis of NBI data required </w:t>
      </w:r>
      <w:r w:rsidR="0055043A">
        <w:t xml:space="preserve"> a signficant amount of time to identify the errors in the data, notify FHWA, and have the data corrected by the FHWA. </w:t>
      </w:r>
      <w:r w:rsidR="00BF0C32">
        <w:t>T</w:t>
      </w:r>
      <w:r w:rsidR="0055043A">
        <w:t>he project continues to lag be</w:t>
      </w:r>
      <w:r w:rsidR="00BF0C32">
        <w:t>hind schedule due in part to these 3 issues</w:t>
      </w:r>
      <w:r w:rsidR="0055043A">
        <w:t xml:space="preserve">. There remains one state for whom a RAP meeting is planned; </w:t>
      </w:r>
      <w:r w:rsidR="002314C9">
        <w:t>several</w:t>
      </w:r>
      <w:r w:rsidR="0055043A">
        <w:t xml:space="preserve"> attempts to coordinate the meeting have not yet been successful, in part because of the pandemic and</w:t>
      </w:r>
      <w:r w:rsidR="002314C9">
        <w:t xml:space="preserve"> its </w:t>
      </w:r>
      <w:r w:rsidR="0055043A">
        <w:t xml:space="preserve"> </w:t>
      </w:r>
      <w:r w:rsidR="002314C9" w:rsidRPr="002314C9">
        <w:t>unpredictable</w:t>
      </w:r>
      <w:r w:rsidR="002314C9">
        <w:t xml:space="preserve"> </w:t>
      </w:r>
      <w:r w:rsidR="0055043A">
        <w:t>logistics</w:t>
      </w:r>
      <w:r w:rsidR="002314C9">
        <w:t>- efforts are being made to complete this task.</w:t>
      </w:r>
      <w:r w:rsidR="0055043A">
        <w:t xml:space="preserve"> </w:t>
      </w:r>
      <w:r>
        <w:rPr>
          <w:rFonts w:ascii="Arial" w:hAnsi="Arial" w:cs="Arial"/>
          <w:bCs/>
        </w:rPr>
        <w:fldChar w:fldCharType="end"/>
      </w:r>
      <w:bookmarkEnd w:id="2"/>
    </w:p>
    <w:p w14:paraId="7CA584B3" w14:textId="7F1B650E" w:rsidR="00977F5D" w:rsidRDefault="00977F5D" w:rsidP="00BC181F">
      <w:pPr>
        <w:spacing w:before="120" w:after="120"/>
        <w:rPr>
          <w:rFonts w:ascii="Arial" w:hAnsi="Arial" w:cs="Arial"/>
          <w:b/>
        </w:rPr>
      </w:pPr>
    </w:p>
    <w:p w14:paraId="6F9C3B6C" w14:textId="575445EE" w:rsidR="00AA794A" w:rsidRDefault="00AA794A" w:rsidP="00BC181F">
      <w:pPr>
        <w:spacing w:before="120" w:after="120"/>
        <w:rPr>
          <w:rFonts w:ascii="Arial" w:hAnsi="Arial" w:cs="Arial"/>
          <w:bCs/>
          <w:i/>
          <w:iCs/>
          <w:sz w:val="22"/>
          <w:szCs w:val="22"/>
        </w:rPr>
      </w:pPr>
      <w:r>
        <w:rPr>
          <w:rFonts w:ascii="Arial" w:hAnsi="Arial" w:cs="Arial"/>
          <w:b/>
        </w:rPr>
        <w:t>D</w:t>
      </w:r>
      <w:r w:rsidR="005D28FE">
        <w:rPr>
          <w:rFonts w:ascii="Arial" w:hAnsi="Arial" w:cs="Arial"/>
          <w:b/>
        </w:rPr>
        <w:t xml:space="preserve">eadline for </w:t>
      </w:r>
      <w:r>
        <w:rPr>
          <w:rFonts w:ascii="Arial" w:hAnsi="Arial" w:cs="Arial"/>
          <w:b/>
        </w:rPr>
        <w:t>next deliverable.</w:t>
      </w:r>
      <w:r w:rsidR="006B4CEE">
        <w:rPr>
          <w:rFonts w:ascii="Arial" w:hAnsi="Arial" w:cs="Arial"/>
          <w:b/>
        </w:rPr>
        <w:t xml:space="preserve"> </w:t>
      </w:r>
      <w:r w:rsidR="006B4CEE" w:rsidRPr="006B4CEE">
        <w:rPr>
          <w:rFonts w:ascii="Arial" w:hAnsi="Arial" w:cs="Arial"/>
          <w:bCs/>
          <w:i/>
          <w:iCs/>
          <w:sz w:val="22"/>
          <w:szCs w:val="22"/>
        </w:rPr>
        <w:t>For example, quarterly report, draft report, presentation, etc</w:t>
      </w:r>
      <w:r w:rsidR="00317B44">
        <w:rPr>
          <w:rFonts w:ascii="Arial" w:hAnsi="Arial" w:cs="Arial"/>
          <w:bCs/>
          <w:i/>
          <w:iCs/>
          <w:sz w:val="22"/>
          <w:szCs w:val="22"/>
        </w:rPr>
        <w:t>.</w:t>
      </w:r>
    </w:p>
    <w:p w14:paraId="6197C12F" w14:textId="6F54C620" w:rsidR="00AA794A" w:rsidRDefault="009979FD" w:rsidP="009979FD">
      <w:pPr>
        <w:spacing w:before="120" w:after="120"/>
        <w:rPr>
          <w:rFonts w:ascii="Arial" w:hAnsi="Arial" w:cs="Arial"/>
          <w:b/>
        </w:rPr>
      </w:pPr>
      <w:r>
        <w:rPr>
          <w:rFonts w:ascii="Arial" w:hAnsi="Arial" w:cs="Arial"/>
          <w:bCs/>
        </w:rPr>
        <w:fldChar w:fldCharType="begin">
          <w:ffData>
            <w:name w:val=""/>
            <w:enabled/>
            <w:calcOnExit w:val="0"/>
            <w:textInput>
              <w:default w:val="Insert deliverable name"/>
              <w:maxLength w:val="75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834D9E">
        <w:rPr>
          <w:noProof/>
        </w:rPr>
        <w:t>Quarterly report</w:t>
      </w:r>
      <w:r>
        <w:rPr>
          <w:rFonts w:ascii="Arial" w:hAnsi="Arial" w:cs="Arial"/>
          <w:bCs/>
        </w:rPr>
        <w:fldChar w:fldCharType="end"/>
      </w:r>
      <w:r>
        <w:rPr>
          <w:rFonts w:ascii="Arial" w:hAnsi="Arial" w:cs="Arial"/>
          <w:bCs/>
        </w:rPr>
        <w:tab/>
      </w:r>
      <w:r>
        <w:rPr>
          <w:rFonts w:ascii="Arial" w:hAnsi="Arial" w:cs="Arial"/>
          <w:bCs/>
        </w:rPr>
        <w:tab/>
      </w:r>
      <w:sdt>
        <w:sdtPr>
          <w:rPr>
            <w:rFonts w:ascii="Arial" w:hAnsi="Arial" w:cs="Arial"/>
            <w:b/>
          </w:rPr>
          <w:id w:val="-1971277362"/>
          <w:placeholder>
            <w:docPart w:val="6658F40DEE8F486DBA8287020F13BF16"/>
          </w:placeholder>
          <w15:color w:val="000000"/>
          <w:date w:fullDate="2022-12-31T00:00:00Z">
            <w:dateFormat w:val="M/d/yyyy"/>
            <w:lid w:val="en-US"/>
            <w:storeMappedDataAs w:val="dateTime"/>
            <w:calendar w:val="gregorian"/>
          </w:date>
        </w:sdtPr>
        <w:sdtEndPr/>
        <w:sdtContent>
          <w:r w:rsidR="00834D9E">
            <w:rPr>
              <w:rFonts w:ascii="Arial" w:hAnsi="Arial" w:cs="Arial"/>
              <w:b/>
            </w:rPr>
            <w:t>12/31/2022</w:t>
          </w:r>
        </w:sdtContent>
      </w:sdt>
    </w:p>
    <w:p w14:paraId="37AEE2BD" w14:textId="53751E43" w:rsidR="00592FBD" w:rsidRDefault="00592FBD" w:rsidP="00BC181F">
      <w:pPr>
        <w:spacing w:before="120" w:after="120"/>
        <w:rPr>
          <w:rFonts w:ascii="Arial" w:hAnsi="Arial" w:cs="Arial"/>
          <w:b/>
        </w:rPr>
      </w:pPr>
    </w:p>
    <w:p w14:paraId="4F16E4A1" w14:textId="570BA782" w:rsidR="009979FD" w:rsidRDefault="009979FD" w:rsidP="00BC181F">
      <w:pPr>
        <w:spacing w:before="120" w:after="120"/>
        <w:rPr>
          <w:rFonts w:ascii="Arial" w:hAnsi="Arial" w:cs="Arial"/>
          <w:b/>
        </w:rPr>
      </w:pPr>
    </w:p>
    <w:p w14:paraId="7525FD37" w14:textId="77777777" w:rsidR="0037163E" w:rsidRDefault="0037163E" w:rsidP="00BC181F">
      <w:pPr>
        <w:spacing w:before="120" w:after="120"/>
        <w:rPr>
          <w:rFonts w:ascii="Arial" w:hAnsi="Arial" w:cs="Arial"/>
          <w:b/>
        </w:rPr>
      </w:pPr>
    </w:p>
    <w:p w14:paraId="74E0B1DF" w14:textId="7F80A817" w:rsidR="00BC181F" w:rsidRPr="00977F5D" w:rsidRDefault="006B4CEE" w:rsidP="00BC181F">
      <w:pPr>
        <w:spacing w:before="120" w:after="120"/>
        <w:rPr>
          <w:rFonts w:ascii="Arial" w:hAnsi="Arial" w:cs="Arial"/>
          <w:b/>
        </w:rPr>
      </w:pPr>
      <w:r>
        <w:rPr>
          <w:rFonts w:ascii="Arial" w:hAnsi="Arial" w:cs="Arial"/>
          <w:b/>
        </w:rPr>
        <w:t xml:space="preserve">Additional project information </w:t>
      </w:r>
      <w:r w:rsidR="009465E7">
        <w:rPr>
          <w:rFonts w:ascii="Arial" w:hAnsi="Arial" w:cs="Arial"/>
          <w:b/>
        </w:rPr>
        <w:t xml:space="preserve">that </w:t>
      </w:r>
      <w:r>
        <w:rPr>
          <w:rFonts w:ascii="Arial" w:hAnsi="Arial" w:cs="Arial"/>
          <w:b/>
        </w:rPr>
        <w:t>MoDOT and technical committee</w:t>
      </w:r>
      <w:r w:rsidR="009979FD">
        <w:rPr>
          <w:rFonts w:ascii="Arial" w:hAnsi="Arial" w:cs="Arial"/>
          <w:b/>
        </w:rPr>
        <w:t xml:space="preserve"> </w:t>
      </w:r>
      <w:r w:rsidR="009465E7">
        <w:rPr>
          <w:rFonts w:ascii="Arial" w:hAnsi="Arial" w:cs="Arial"/>
          <w:b/>
        </w:rPr>
        <w:t xml:space="preserve">should know. </w:t>
      </w:r>
      <w:r>
        <w:rPr>
          <w:rFonts w:ascii="Arial" w:hAnsi="Arial" w:cs="Arial"/>
          <w:b/>
        </w:rPr>
        <w:t xml:space="preserve"> </w:t>
      </w:r>
    </w:p>
    <w:p w14:paraId="30199309" w14:textId="0ECDB46B" w:rsidR="0055043A" w:rsidRDefault="00BC05C9" w:rsidP="002F2907">
      <w:pPr>
        <w:spacing w:line="260" w:lineRule="exact"/>
      </w:pPr>
      <w:r>
        <w:rPr>
          <w:rFonts w:ascii="Arial" w:hAnsi="Arial" w:cs="Arial"/>
          <w:bCs/>
        </w:rPr>
        <w:fldChar w:fldCharType="begin">
          <w:ffData>
            <w:name w:val=""/>
            <w:enabled/>
            <w:calcOnExit w:val="0"/>
            <w:textInput>
              <w:default w:val="Insert summary"/>
              <w:maxLength w:val="15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55043A">
        <w:t xml:space="preserve">The project is behind schedule and efforts are being made to advance as quickly as possible. A  key student experienced an immigratin issues this quarter and this has been an additional challenge. In the coming quarter, the risk models developed as part need to be shared with the participating states to gather comments and consider any changes that may be needed. </w:t>
      </w:r>
    </w:p>
    <w:p w14:paraId="048F1902" w14:textId="00BF14AF" w:rsidR="0055043A" w:rsidRDefault="0055043A" w:rsidP="002F2907">
      <w:pPr>
        <w:spacing w:line="260" w:lineRule="exact"/>
      </w:pPr>
    </w:p>
    <w:p w14:paraId="3D891E78" w14:textId="30CA54BE" w:rsidR="0055043A" w:rsidRDefault="0055043A" w:rsidP="002F2907">
      <w:pPr>
        <w:spacing w:line="260" w:lineRule="exact"/>
        <w:rPr>
          <w:rFonts w:ascii="Arial" w:hAnsi="Arial" w:cs="Arial"/>
          <w:bCs/>
        </w:rPr>
      </w:pPr>
      <w:r>
        <w:t xml:space="preserve">As noted in the body of the report, the re-analysis of NBI data consumed a lot </w:t>
      </w:r>
      <w:r w:rsidR="00B22544">
        <w:t xml:space="preserve">of </w:t>
      </w:r>
      <w:r>
        <w:t>time and contributed to the project falling behind schedule. The issue was that the LTBP bridge portal  was provid</w:t>
      </w:r>
      <w:r w:rsidR="00B22544">
        <w:t>ing</w:t>
      </w:r>
      <w:r>
        <w:t xml:space="preserve"> data that did not match the data being presented on the web site</w:t>
      </w:r>
      <w:r w:rsidR="00B22544">
        <w:t>.  The web site data had bridge numbering issues corrected; the downloaed data was uncorrected. Identifying this issue was challenging, and a significant amount of work had to be discarded and the models re-completed.</w:t>
      </w:r>
      <w:r w:rsidR="002314C9">
        <w:t xml:space="preserve">  Participating states should be aware the there are errors in the analysis of results in the interim report for this project as a result of this issue - revised data is available upon request and will be included in future reports. </w:t>
      </w:r>
    </w:p>
    <w:p w14:paraId="29C7442D" w14:textId="77777777" w:rsidR="0055043A" w:rsidRDefault="0055043A" w:rsidP="002F2907">
      <w:pPr>
        <w:spacing w:line="260" w:lineRule="exact"/>
        <w:rPr>
          <w:rFonts w:ascii="Arial" w:hAnsi="Arial" w:cs="Arial"/>
          <w:bCs/>
        </w:rPr>
      </w:pPr>
    </w:p>
    <w:p w14:paraId="39BB275A" w14:textId="77777777" w:rsidR="0055043A" w:rsidRDefault="0055043A" w:rsidP="002F2907">
      <w:pPr>
        <w:spacing w:line="260" w:lineRule="exact"/>
        <w:rPr>
          <w:rFonts w:ascii="Arial" w:hAnsi="Arial" w:cs="Arial"/>
          <w:bCs/>
        </w:rPr>
      </w:pPr>
    </w:p>
    <w:p w14:paraId="581F8F53" w14:textId="73059F3F" w:rsidR="00D621C4" w:rsidRDefault="0055043A" w:rsidP="002F2907">
      <w:pPr>
        <w:spacing w:line="260" w:lineRule="exact"/>
        <w:rPr>
          <w:rFonts w:ascii="Arial" w:hAnsi="Arial" w:cs="Arial"/>
          <w:bCs/>
          <w:noProof/>
        </w:rPr>
      </w:pPr>
      <w:r>
        <w:t>Abbreviations</w:t>
      </w:r>
    </w:p>
    <w:p w14:paraId="6669C1B7" w14:textId="0ADA46F3" w:rsidR="00D621C4" w:rsidRDefault="0055043A" w:rsidP="002F2907">
      <w:pPr>
        <w:spacing w:line="260" w:lineRule="exact"/>
        <w:rPr>
          <w:rFonts w:ascii="Arial" w:hAnsi="Arial" w:cs="Arial"/>
          <w:bCs/>
          <w:noProof/>
        </w:rPr>
      </w:pPr>
      <w:r w:rsidRPr="0055043A">
        <w:t>SNBI</w:t>
      </w:r>
      <w:r>
        <w:t xml:space="preserve">: </w:t>
      </w:r>
      <w:r w:rsidR="00D621C4" w:rsidRPr="00D621C4">
        <w:rPr>
          <w:noProof/>
        </w:rPr>
        <w:t xml:space="preserve">Specifications for the National Bridge Inventory </w:t>
      </w:r>
    </w:p>
    <w:p w14:paraId="701401E8" w14:textId="66D56352" w:rsidR="00D621C4" w:rsidRDefault="0055043A" w:rsidP="002F2907">
      <w:pPr>
        <w:spacing w:line="260" w:lineRule="exact"/>
        <w:rPr>
          <w:rFonts w:ascii="Arial" w:hAnsi="Arial" w:cs="Arial"/>
          <w:bCs/>
          <w:noProof/>
        </w:rPr>
      </w:pPr>
      <w:r w:rsidRPr="0055043A">
        <w:t>NBI</w:t>
      </w:r>
      <w:r>
        <w:t xml:space="preserve">: </w:t>
      </w:r>
      <w:r w:rsidR="00D621C4" w:rsidRPr="00D621C4">
        <w:rPr>
          <w:noProof/>
        </w:rPr>
        <w:t xml:space="preserve">National Bridge Inventory </w:t>
      </w:r>
    </w:p>
    <w:p w14:paraId="11A26D29" w14:textId="2AD16320" w:rsidR="00D621C4" w:rsidRDefault="0055043A" w:rsidP="002F2907">
      <w:pPr>
        <w:spacing w:line="260" w:lineRule="exact"/>
        <w:rPr>
          <w:rFonts w:ascii="Arial" w:hAnsi="Arial" w:cs="Arial"/>
          <w:bCs/>
          <w:noProof/>
        </w:rPr>
      </w:pPr>
      <w:r>
        <w:t>RAP: Reliability Assessement Panel</w:t>
      </w:r>
    </w:p>
    <w:p w14:paraId="56BB9060" w14:textId="77777777" w:rsidR="00D621C4" w:rsidRDefault="00D621C4" w:rsidP="002F2907">
      <w:pPr>
        <w:spacing w:line="260" w:lineRule="exact"/>
        <w:rPr>
          <w:rFonts w:ascii="Arial" w:hAnsi="Arial" w:cs="Arial"/>
          <w:bCs/>
          <w:noProof/>
        </w:rPr>
      </w:pPr>
    </w:p>
    <w:p w14:paraId="3E5F3B86" w14:textId="77777777" w:rsidR="00D621C4" w:rsidRDefault="00D621C4" w:rsidP="002F2907">
      <w:pPr>
        <w:spacing w:line="260" w:lineRule="exact"/>
        <w:rPr>
          <w:rFonts w:ascii="Arial" w:hAnsi="Arial" w:cs="Arial"/>
          <w:bCs/>
          <w:noProof/>
        </w:rPr>
      </w:pPr>
    </w:p>
    <w:p w14:paraId="26CDBCD5" w14:textId="77777777" w:rsidR="00D621C4" w:rsidRDefault="00D621C4" w:rsidP="002F2907">
      <w:pPr>
        <w:spacing w:line="260" w:lineRule="exact"/>
        <w:rPr>
          <w:rFonts w:ascii="Arial" w:hAnsi="Arial" w:cs="Arial"/>
          <w:bCs/>
          <w:noProof/>
        </w:rPr>
      </w:pPr>
    </w:p>
    <w:p w14:paraId="3E4A6A42" w14:textId="77777777" w:rsidR="00D621C4" w:rsidRDefault="00D621C4" w:rsidP="002F2907">
      <w:pPr>
        <w:spacing w:line="260" w:lineRule="exact"/>
        <w:rPr>
          <w:rFonts w:ascii="Arial" w:hAnsi="Arial" w:cs="Arial"/>
          <w:bCs/>
          <w:noProof/>
        </w:rPr>
      </w:pPr>
    </w:p>
    <w:p w14:paraId="4131C657" w14:textId="77777777" w:rsidR="00D621C4" w:rsidRDefault="00D621C4" w:rsidP="002F2907">
      <w:pPr>
        <w:spacing w:line="260" w:lineRule="exact"/>
        <w:rPr>
          <w:rFonts w:ascii="Arial" w:hAnsi="Arial" w:cs="Arial"/>
          <w:bCs/>
          <w:noProof/>
        </w:rPr>
      </w:pPr>
    </w:p>
    <w:p w14:paraId="732C6316" w14:textId="77777777" w:rsidR="00D621C4" w:rsidRDefault="00D621C4" w:rsidP="002F2907">
      <w:pPr>
        <w:spacing w:line="260" w:lineRule="exact"/>
        <w:rPr>
          <w:rFonts w:ascii="Arial" w:hAnsi="Arial" w:cs="Arial"/>
          <w:bCs/>
          <w:noProof/>
        </w:rPr>
      </w:pPr>
    </w:p>
    <w:p w14:paraId="680E0B61" w14:textId="77777777" w:rsidR="00D621C4" w:rsidRDefault="00D621C4" w:rsidP="002F2907">
      <w:pPr>
        <w:spacing w:line="260" w:lineRule="exact"/>
        <w:rPr>
          <w:rFonts w:ascii="Arial" w:hAnsi="Arial" w:cs="Arial"/>
          <w:bCs/>
          <w:noProof/>
        </w:rPr>
      </w:pPr>
    </w:p>
    <w:p w14:paraId="4D83AC49" w14:textId="77777777" w:rsidR="00D621C4" w:rsidRDefault="00D621C4" w:rsidP="002F2907">
      <w:pPr>
        <w:spacing w:line="260" w:lineRule="exact"/>
        <w:rPr>
          <w:rFonts w:ascii="Arial" w:hAnsi="Arial" w:cs="Arial"/>
          <w:bCs/>
          <w:noProof/>
        </w:rPr>
      </w:pPr>
    </w:p>
    <w:p w14:paraId="150E662E" w14:textId="627065B1" w:rsidR="00BC181F" w:rsidRDefault="00834D9E" w:rsidP="002F2907">
      <w:pPr>
        <w:spacing w:line="260" w:lineRule="exact"/>
      </w:pPr>
      <w:r w:rsidRPr="00834D9E">
        <w:rPr>
          <w:noProof/>
        </w:rPr>
        <w:t>.</w:t>
      </w:r>
      <w:r w:rsidR="00BC05C9">
        <w:rPr>
          <w:rFonts w:ascii="Arial" w:hAnsi="Arial" w:cs="Arial"/>
          <w:bCs/>
        </w:rPr>
        <w:fldChar w:fldCharType="end"/>
      </w:r>
    </w:p>
    <w:p w14:paraId="65BF0ED9" w14:textId="1277216B" w:rsidR="00D341BF" w:rsidRDefault="00D341BF" w:rsidP="00D341BF">
      <w:pPr>
        <w:spacing w:line="280" w:lineRule="exact"/>
      </w:pPr>
    </w:p>
    <w:sectPr w:rsidR="00D341BF" w:rsidSect="00482064">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0997" w14:textId="77777777" w:rsidR="00EA14AB" w:rsidRDefault="00EA14AB">
      <w:r>
        <w:separator/>
      </w:r>
    </w:p>
  </w:endnote>
  <w:endnote w:type="continuationSeparator" w:id="0">
    <w:p w14:paraId="4D625D9A" w14:textId="77777777" w:rsidR="00EA14AB" w:rsidRDefault="00EA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0F1" w14:textId="4D7C0DD1" w:rsidR="00B933A3" w:rsidRPr="006B4CEE" w:rsidRDefault="006B4CEE" w:rsidP="006B4CEE">
    <w:pPr>
      <w:pStyle w:val="Footer"/>
      <w:tabs>
        <w:tab w:val="clear" w:pos="4320"/>
        <w:tab w:val="clear" w:pos="8640"/>
        <w:tab w:val="right" w:pos="9360"/>
      </w:tabs>
      <w:jc w:val="center"/>
      <w:rPr>
        <w:rFonts w:ascii="Arial" w:hAnsi="Arial" w:cs="Arial"/>
        <w:sz w:val="20"/>
      </w:rPr>
    </w:pPr>
    <w:r w:rsidRPr="006B4CEE">
      <w:rPr>
        <w:rFonts w:ascii="Arial" w:hAnsi="Arial" w:cs="Arial"/>
        <w:sz w:val="20"/>
      </w:rPr>
      <w:t xml:space="preserve">Page </w:t>
    </w:r>
    <w:r w:rsidR="0058470E" w:rsidRPr="006B4CEE">
      <w:rPr>
        <w:rStyle w:val="PageNumber"/>
        <w:rFonts w:ascii="Arial" w:hAnsi="Arial" w:cs="Arial"/>
        <w:sz w:val="20"/>
      </w:rPr>
      <w:fldChar w:fldCharType="begin"/>
    </w:r>
    <w:r w:rsidR="00B933A3" w:rsidRPr="006B4CEE">
      <w:rPr>
        <w:rStyle w:val="PageNumber"/>
        <w:rFonts w:ascii="Arial" w:hAnsi="Arial" w:cs="Arial"/>
        <w:sz w:val="20"/>
      </w:rPr>
      <w:instrText xml:space="preserve"> PAGE </w:instrText>
    </w:r>
    <w:r w:rsidR="0058470E" w:rsidRPr="006B4CEE">
      <w:rPr>
        <w:rStyle w:val="PageNumber"/>
        <w:rFonts w:ascii="Arial" w:hAnsi="Arial" w:cs="Arial"/>
        <w:sz w:val="20"/>
      </w:rPr>
      <w:fldChar w:fldCharType="separate"/>
    </w:r>
    <w:r w:rsidR="004B2FA1" w:rsidRPr="006B4CEE">
      <w:rPr>
        <w:rStyle w:val="PageNumber"/>
        <w:rFonts w:ascii="Arial" w:hAnsi="Arial" w:cs="Arial"/>
        <w:noProof/>
        <w:sz w:val="20"/>
      </w:rPr>
      <w:t>2</w:t>
    </w:r>
    <w:r w:rsidR="0058470E" w:rsidRPr="006B4CEE">
      <w:rPr>
        <w:rStyle w:val="PageNumber"/>
        <w:rFonts w:ascii="Arial" w:hAnsi="Arial" w:cs="Arial"/>
        <w:sz w:val="20"/>
      </w:rPr>
      <w:fldChar w:fldCharType="end"/>
    </w:r>
    <w:r w:rsidR="00B933A3" w:rsidRPr="006B4CEE">
      <w:rPr>
        <w:rStyle w:val="PageNumber"/>
        <w:rFonts w:ascii="Arial" w:hAnsi="Arial" w:cs="Arial"/>
        <w:sz w:val="20"/>
      </w:rPr>
      <w:t xml:space="preserve"> of </w:t>
    </w:r>
    <w:r w:rsidR="0058470E" w:rsidRPr="006B4CEE">
      <w:rPr>
        <w:rStyle w:val="PageNumber"/>
        <w:rFonts w:ascii="Arial" w:hAnsi="Arial" w:cs="Arial"/>
        <w:sz w:val="20"/>
      </w:rPr>
      <w:fldChar w:fldCharType="begin"/>
    </w:r>
    <w:r w:rsidR="00B933A3" w:rsidRPr="006B4CEE">
      <w:rPr>
        <w:rStyle w:val="PageNumber"/>
        <w:rFonts w:ascii="Arial" w:hAnsi="Arial" w:cs="Arial"/>
        <w:sz w:val="20"/>
      </w:rPr>
      <w:instrText xml:space="preserve"> NUMPAGES </w:instrText>
    </w:r>
    <w:r w:rsidR="0058470E" w:rsidRPr="006B4CEE">
      <w:rPr>
        <w:rStyle w:val="PageNumber"/>
        <w:rFonts w:ascii="Arial" w:hAnsi="Arial" w:cs="Arial"/>
        <w:sz w:val="20"/>
      </w:rPr>
      <w:fldChar w:fldCharType="separate"/>
    </w:r>
    <w:r w:rsidR="004B2FA1" w:rsidRPr="006B4CEE">
      <w:rPr>
        <w:rStyle w:val="PageNumber"/>
        <w:rFonts w:ascii="Arial" w:hAnsi="Arial" w:cs="Arial"/>
        <w:noProof/>
        <w:sz w:val="20"/>
      </w:rPr>
      <w:t>4</w:t>
    </w:r>
    <w:r w:rsidR="0058470E" w:rsidRPr="006B4CEE">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1C7B" w14:textId="334C8B97" w:rsidR="00B933A3" w:rsidRPr="00B03751" w:rsidRDefault="006B4CEE" w:rsidP="00B03751">
    <w:pPr>
      <w:pStyle w:val="Footer"/>
      <w:tabs>
        <w:tab w:val="clear" w:pos="4320"/>
        <w:tab w:val="clear" w:pos="8640"/>
      </w:tabs>
      <w:jc w:val="center"/>
      <w:rPr>
        <w:rFonts w:ascii="Arial" w:hAnsi="Arial" w:cs="Arial"/>
        <w:sz w:val="20"/>
        <w:szCs w:val="20"/>
      </w:rPr>
    </w:pPr>
    <w:r>
      <w:rPr>
        <w:rStyle w:val="PageNumber"/>
        <w:rFonts w:ascii="Arial" w:hAnsi="Arial" w:cs="Arial"/>
        <w:sz w:val="20"/>
        <w:szCs w:val="20"/>
      </w:rPr>
      <w:t xml:space="preserve">Page </w:t>
    </w:r>
    <w:r w:rsidR="0058470E" w:rsidRPr="00B03751">
      <w:rPr>
        <w:rStyle w:val="PageNumber"/>
        <w:rFonts w:ascii="Arial" w:hAnsi="Arial" w:cs="Arial"/>
        <w:sz w:val="20"/>
        <w:szCs w:val="20"/>
      </w:rPr>
      <w:fldChar w:fldCharType="begin"/>
    </w:r>
    <w:r w:rsidR="00B933A3" w:rsidRPr="00B03751">
      <w:rPr>
        <w:rStyle w:val="PageNumber"/>
        <w:rFonts w:ascii="Arial" w:hAnsi="Arial" w:cs="Arial"/>
        <w:sz w:val="20"/>
        <w:szCs w:val="20"/>
      </w:rPr>
      <w:instrText xml:space="preserve"> PAGE </w:instrText>
    </w:r>
    <w:r w:rsidR="0058470E" w:rsidRPr="00B03751">
      <w:rPr>
        <w:rStyle w:val="PageNumber"/>
        <w:rFonts w:ascii="Arial" w:hAnsi="Arial" w:cs="Arial"/>
        <w:sz w:val="20"/>
        <w:szCs w:val="20"/>
      </w:rPr>
      <w:fldChar w:fldCharType="separate"/>
    </w:r>
    <w:r w:rsidR="004B2FA1" w:rsidRPr="00B03751">
      <w:rPr>
        <w:rStyle w:val="PageNumber"/>
        <w:rFonts w:ascii="Arial" w:hAnsi="Arial" w:cs="Arial"/>
        <w:noProof/>
        <w:sz w:val="20"/>
        <w:szCs w:val="20"/>
      </w:rPr>
      <w:t>1</w:t>
    </w:r>
    <w:r w:rsidR="0058470E" w:rsidRPr="00B03751">
      <w:rPr>
        <w:rStyle w:val="PageNumber"/>
        <w:rFonts w:ascii="Arial" w:hAnsi="Arial" w:cs="Arial"/>
        <w:sz w:val="20"/>
        <w:szCs w:val="20"/>
      </w:rPr>
      <w:fldChar w:fldCharType="end"/>
    </w:r>
    <w:r w:rsidR="00B933A3" w:rsidRPr="00B03751">
      <w:rPr>
        <w:rStyle w:val="PageNumber"/>
        <w:rFonts w:ascii="Arial" w:hAnsi="Arial" w:cs="Arial"/>
        <w:sz w:val="20"/>
        <w:szCs w:val="20"/>
      </w:rPr>
      <w:t xml:space="preserve"> of </w:t>
    </w:r>
    <w:r w:rsidR="0058470E" w:rsidRPr="00B03751">
      <w:rPr>
        <w:rStyle w:val="PageNumber"/>
        <w:rFonts w:ascii="Arial" w:hAnsi="Arial" w:cs="Arial"/>
        <w:sz w:val="20"/>
        <w:szCs w:val="20"/>
      </w:rPr>
      <w:fldChar w:fldCharType="begin"/>
    </w:r>
    <w:r w:rsidR="00B933A3" w:rsidRPr="00B03751">
      <w:rPr>
        <w:rStyle w:val="PageNumber"/>
        <w:rFonts w:ascii="Arial" w:hAnsi="Arial" w:cs="Arial"/>
        <w:sz w:val="20"/>
        <w:szCs w:val="20"/>
      </w:rPr>
      <w:instrText xml:space="preserve"> NUMPAGES </w:instrText>
    </w:r>
    <w:r w:rsidR="0058470E" w:rsidRPr="00B03751">
      <w:rPr>
        <w:rStyle w:val="PageNumber"/>
        <w:rFonts w:ascii="Arial" w:hAnsi="Arial" w:cs="Arial"/>
        <w:sz w:val="20"/>
        <w:szCs w:val="20"/>
      </w:rPr>
      <w:fldChar w:fldCharType="separate"/>
    </w:r>
    <w:r w:rsidR="004B2FA1" w:rsidRPr="00B03751">
      <w:rPr>
        <w:rStyle w:val="PageNumber"/>
        <w:rFonts w:ascii="Arial" w:hAnsi="Arial" w:cs="Arial"/>
        <w:noProof/>
        <w:sz w:val="20"/>
        <w:szCs w:val="20"/>
      </w:rPr>
      <w:t>4</w:t>
    </w:r>
    <w:r w:rsidR="0058470E" w:rsidRPr="00B0375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F50A" w14:textId="77777777" w:rsidR="00EA14AB" w:rsidRDefault="00EA14AB">
      <w:r>
        <w:separator/>
      </w:r>
    </w:p>
  </w:footnote>
  <w:footnote w:type="continuationSeparator" w:id="0">
    <w:p w14:paraId="7F794D75" w14:textId="77777777" w:rsidR="00EA14AB" w:rsidRDefault="00EA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65CE" w14:textId="77777777" w:rsidR="00482064" w:rsidRPr="00482064" w:rsidRDefault="00482064" w:rsidP="00482064">
    <w:pPr>
      <w:pStyle w:val="Header"/>
      <w:jc w:val="center"/>
      <w:rPr>
        <w:rFonts w:ascii="Arial" w:hAnsi="Arial" w:cs="Arial"/>
        <w:i/>
        <w:sz w:val="20"/>
        <w:szCs w:val="20"/>
      </w:rPr>
    </w:pPr>
    <w:r w:rsidRPr="00A92DE3">
      <w:rPr>
        <w:rFonts w:ascii="Arial" w:hAnsi="Arial" w:cs="Arial"/>
        <w:i/>
        <w:sz w:val="20"/>
        <w:szCs w:val="20"/>
      </w:rPr>
      <w:t>MoDOT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E8"/>
    <w:multiLevelType w:val="hybridMultilevel"/>
    <w:tmpl w:val="30742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181216"/>
    <w:multiLevelType w:val="multilevel"/>
    <w:tmpl w:val="82F8D84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4C94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5011B"/>
    <w:multiLevelType w:val="hybridMultilevel"/>
    <w:tmpl w:val="1284A9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C1102F"/>
    <w:multiLevelType w:val="singleLevel"/>
    <w:tmpl w:val="F9444824"/>
    <w:lvl w:ilvl="0">
      <w:start w:val="1"/>
      <w:numFmt w:val="decimal"/>
      <w:lvlText w:val="%1."/>
      <w:lvlJc w:val="left"/>
      <w:pPr>
        <w:tabs>
          <w:tab w:val="num" w:pos="540"/>
        </w:tabs>
        <w:ind w:left="540" w:hanging="540"/>
      </w:pPr>
      <w:rPr>
        <w:rFonts w:hint="default"/>
      </w:rPr>
    </w:lvl>
  </w:abstractNum>
  <w:abstractNum w:abstractNumId="5" w15:restartNumberingAfterBreak="0">
    <w:nsid w:val="1A8B7440"/>
    <w:multiLevelType w:val="hybridMultilevel"/>
    <w:tmpl w:val="C9E6FD68"/>
    <w:lvl w:ilvl="0" w:tplc="6F520E2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25167AFB"/>
    <w:multiLevelType w:val="hybridMultilevel"/>
    <w:tmpl w:val="836C613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38CE7341"/>
    <w:multiLevelType w:val="hybridMultilevel"/>
    <w:tmpl w:val="81A05D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AE3957"/>
    <w:multiLevelType w:val="hybridMultilevel"/>
    <w:tmpl w:val="D526C09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7A52C3"/>
    <w:multiLevelType w:val="hybridMultilevel"/>
    <w:tmpl w:val="00FC43A0"/>
    <w:lvl w:ilvl="0" w:tplc="E59E94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7"/>
  </w:num>
  <w:num w:numId="4">
    <w:abstractNumId w:val="8"/>
  </w:num>
  <w:num w:numId="5">
    <w:abstractNumId w:val="6"/>
  </w:num>
  <w:num w:numId="6">
    <w:abstractNumId w:val="5"/>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51"/>
    <w:rsid w:val="00003E15"/>
    <w:rsid w:val="00040087"/>
    <w:rsid w:val="00062742"/>
    <w:rsid w:val="000753BD"/>
    <w:rsid w:val="000A6E6B"/>
    <w:rsid w:val="000B355A"/>
    <w:rsid w:val="000C3EB4"/>
    <w:rsid w:val="000D39CF"/>
    <w:rsid w:val="000E2A20"/>
    <w:rsid w:val="000F2043"/>
    <w:rsid w:val="00102C3D"/>
    <w:rsid w:val="00107D64"/>
    <w:rsid w:val="00115667"/>
    <w:rsid w:val="00123E33"/>
    <w:rsid w:val="001275E4"/>
    <w:rsid w:val="00132004"/>
    <w:rsid w:val="00140CCC"/>
    <w:rsid w:val="00163B79"/>
    <w:rsid w:val="0018797D"/>
    <w:rsid w:val="001A1130"/>
    <w:rsid w:val="001C02BE"/>
    <w:rsid w:val="001C57F5"/>
    <w:rsid w:val="001D5B0E"/>
    <w:rsid w:val="00210733"/>
    <w:rsid w:val="00211C86"/>
    <w:rsid w:val="00214F78"/>
    <w:rsid w:val="002233CA"/>
    <w:rsid w:val="002314C9"/>
    <w:rsid w:val="00236F02"/>
    <w:rsid w:val="00241528"/>
    <w:rsid w:val="00285CFC"/>
    <w:rsid w:val="00294318"/>
    <w:rsid w:val="00297768"/>
    <w:rsid w:val="002A2A86"/>
    <w:rsid w:val="002B1ABF"/>
    <w:rsid w:val="002D2E2C"/>
    <w:rsid w:val="002E094A"/>
    <w:rsid w:val="002E0D85"/>
    <w:rsid w:val="002E6000"/>
    <w:rsid w:val="002E70CB"/>
    <w:rsid w:val="002F2907"/>
    <w:rsid w:val="003144F7"/>
    <w:rsid w:val="0031460B"/>
    <w:rsid w:val="00317B44"/>
    <w:rsid w:val="00340B09"/>
    <w:rsid w:val="003466DB"/>
    <w:rsid w:val="00363B2B"/>
    <w:rsid w:val="0037163E"/>
    <w:rsid w:val="00387D85"/>
    <w:rsid w:val="0039000F"/>
    <w:rsid w:val="00392BF4"/>
    <w:rsid w:val="00395035"/>
    <w:rsid w:val="00395E2D"/>
    <w:rsid w:val="003B034B"/>
    <w:rsid w:val="003C74B5"/>
    <w:rsid w:val="003D153C"/>
    <w:rsid w:val="003D5854"/>
    <w:rsid w:val="003E0244"/>
    <w:rsid w:val="003E0946"/>
    <w:rsid w:val="003E4264"/>
    <w:rsid w:val="003E5F2E"/>
    <w:rsid w:val="00430E2F"/>
    <w:rsid w:val="0043729C"/>
    <w:rsid w:val="00437E3D"/>
    <w:rsid w:val="004521CE"/>
    <w:rsid w:val="00456209"/>
    <w:rsid w:val="00482064"/>
    <w:rsid w:val="00494724"/>
    <w:rsid w:val="004B2FA1"/>
    <w:rsid w:val="004C6CAE"/>
    <w:rsid w:val="004D6F63"/>
    <w:rsid w:val="00530DF1"/>
    <w:rsid w:val="005375C9"/>
    <w:rsid w:val="005468F1"/>
    <w:rsid w:val="0055043A"/>
    <w:rsid w:val="005607B3"/>
    <w:rsid w:val="00562493"/>
    <w:rsid w:val="00583723"/>
    <w:rsid w:val="0058470E"/>
    <w:rsid w:val="00586F85"/>
    <w:rsid w:val="00587527"/>
    <w:rsid w:val="00592FBD"/>
    <w:rsid w:val="005C50E1"/>
    <w:rsid w:val="005D28FE"/>
    <w:rsid w:val="005E016E"/>
    <w:rsid w:val="006059BE"/>
    <w:rsid w:val="006365E2"/>
    <w:rsid w:val="0064462C"/>
    <w:rsid w:val="006A0113"/>
    <w:rsid w:val="006A1456"/>
    <w:rsid w:val="006A5D8B"/>
    <w:rsid w:val="006B1497"/>
    <w:rsid w:val="006B4CEE"/>
    <w:rsid w:val="006C23FC"/>
    <w:rsid w:val="006D6475"/>
    <w:rsid w:val="006E2447"/>
    <w:rsid w:val="006E3918"/>
    <w:rsid w:val="006E6E58"/>
    <w:rsid w:val="006F4297"/>
    <w:rsid w:val="0071138B"/>
    <w:rsid w:val="00751B89"/>
    <w:rsid w:val="007570E9"/>
    <w:rsid w:val="0076613F"/>
    <w:rsid w:val="0077044E"/>
    <w:rsid w:val="007740C3"/>
    <w:rsid w:val="00775F98"/>
    <w:rsid w:val="00782352"/>
    <w:rsid w:val="0078242C"/>
    <w:rsid w:val="007A2E1E"/>
    <w:rsid w:val="007B020F"/>
    <w:rsid w:val="007D30D2"/>
    <w:rsid w:val="00831D8C"/>
    <w:rsid w:val="00834D9E"/>
    <w:rsid w:val="008358B7"/>
    <w:rsid w:val="00860F1D"/>
    <w:rsid w:val="00866F49"/>
    <w:rsid w:val="00890D34"/>
    <w:rsid w:val="00892C35"/>
    <w:rsid w:val="00893BBB"/>
    <w:rsid w:val="008B798A"/>
    <w:rsid w:val="008C129A"/>
    <w:rsid w:val="008C4C61"/>
    <w:rsid w:val="008C6218"/>
    <w:rsid w:val="008F0DF5"/>
    <w:rsid w:val="008F2B60"/>
    <w:rsid w:val="008F37D3"/>
    <w:rsid w:val="008F71BE"/>
    <w:rsid w:val="00905904"/>
    <w:rsid w:val="009231E0"/>
    <w:rsid w:val="00925AF8"/>
    <w:rsid w:val="00943156"/>
    <w:rsid w:val="009465E7"/>
    <w:rsid w:val="00966CEA"/>
    <w:rsid w:val="009733C9"/>
    <w:rsid w:val="0097691C"/>
    <w:rsid w:val="00977F5D"/>
    <w:rsid w:val="00984C2B"/>
    <w:rsid w:val="009922BB"/>
    <w:rsid w:val="009979FD"/>
    <w:rsid w:val="009B5A38"/>
    <w:rsid w:val="009C603F"/>
    <w:rsid w:val="009D4F6F"/>
    <w:rsid w:val="009D6DF7"/>
    <w:rsid w:val="009E77D5"/>
    <w:rsid w:val="009F246E"/>
    <w:rsid w:val="009F3E16"/>
    <w:rsid w:val="00A12232"/>
    <w:rsid w:val="00A35D33"/>
    <w:rsid w:val="00A46727"/>
    <w:rsid w:val="00A51990"/>
    <w:rsid w:val="00A54889"/>
    <w:rsid w:val="00A55602"/>
    <w:rsid w:val="00A64E42"/>
    <w:rsid w:val="00A65BBA"/>
    <w:rsid w:val="00A74280"/>
    <w:rsid w:val="00A75269"/>
    <w:rsid w:val="00A850A6"/>
    <w:rsid w:val="00A85947"/>
    <w:rsid w:val="00A93627"/>
    <w:rsid w:val="00A95DA7"/>
    <w:rsid w:val="00AA794A"/>
    <w:rsid w:val="00AC3F86"/>
    <w:rsid w:val="00AC4F40"/>
    <w:rsid w:val="00AD4643"/>
    <w:rsid w:val="00AE29DC"/>
    <w:rsid w:val="00AF7AB0"/>
    <w:rsid w:val="00B03751"/>
    <w:rsid w:val="00B22544"/>
    <w:rsid w:val="00B31264"/>
    <w:rsid w:val="00B31EC0"/>
    <w:rsid w:val="00B35918"/>
    <w:rsid w:val="00B367A2"/>
    <w:rsid w:val="00B417A8"/>
    <w:rsid w:val="00B43CBE"/>
    <w:rsid w:val="00B545E2"/>
    <w:rsid w:val="00B60D97"/>
    <w:rsid w:val="00B80E30"/>
    <w:rsid w:val="00B83BAD"/>
    <w:rsid w:val="00B91C7A"/>
    <w:rsid w:val="00B933A3"/>
    <w:rsid w:val="00BA52FA"/>
    <w:rsid w:val="00BC05C9"/>
    <w:rsid w:val="00BC181F"/>
    <w:rsid w:val="00BC4E0F"/>
    <w:rsid w:val="00BF0C32"/>
    <w:rsid w:val="00BF317A"/>
    <w:rsid w:val="00BF62D0"/>
    <w:rsid w:val="00C120E9"/>
    <w:rsid w:val="00C12F11"/>
    <w:rsid w:val="00C17E10"/>
    <w:rsid w:val="00C26619"/>
    <w:rsid w:val="00C34B35"/>
    <w:rsid w:val="00C367F3"/>
    <w:rsid w:val="00C41CED"/>
    <w:rsid w:val="00C46B61"/>
    <w:rsid w:val="00C522A9"/>
    <w:rsid w:val="00C8275B"/>
    <w:rsid w:val="00C83227"/>
    <w:rsid w:val="00C87FDB"/>
    <w:rsid w:val="00CA23B8"/>
    <w:rsid w:val="00CB60B3"/>
    <w:rsid w:val="00CE23E1"/>
    <w:rsid w:val="00CF32B6"/>
    <w:rsid w:val="00D13F20"/>
    <w:rsid w:val="00D15922"/>
    <w:rsid w:val="00D21F42"/>
    <w:rsid w:val="00D244F0"/>
    <w:rsid w:val="00D341BF"/>
    <w:rsid w:val="00D57DFA"/>
    <w:rsid w:val="00D621C4"/>
    <w:rsid w:val="00D84C71"/>
    <w:rsid w:val="00D86D6C"/>
    <w:rsid w:val="00DB05AA"/>
    <w:rsid w:val="00DB20FD"/>
    <w:rsid w:val="00DB3696"/>
    <w:rsid w:val="00DD1EC7"/>
    <w:rsid w:val="00DF2A58"/>
    <w:rsid w:val="00E04C22"/>
    <w:rsid w:val="00E41A22"/>
    <w:rsid w:val="00E44928"/>
    <w:rsid w:val="00E56F36"/>
    <w:rsid w:val="00E83FBF"/>
    <w:rsid w:val="00E84CD2"/>
    <w:rsid w:val="00E93591"/>
    <w:rsid w:val="00E94B7C"/>
    <w:rsid w:val="00EA14AB"/>
    <w:rsid w:val="00EB2920"/>
    <w:rsid w:val="00EC492F"/>
    <w:rsid w:val="00EC4F89"/>
    <w:rsid w:val="00ED3000"/>
    <w:rsid w:val="00EE7766"/>
    <w:rsid w:val="00F0178F"/>
    <w:rsid w:val="00F13221"/>
    <w:rsid w:val="00F20F5C"/>
    <w:rsid w:val="00F2340F"/>
    <w:rsid w:val="00F33ED7"/>
    <w:rsid w:val="00F34ADA"/>
    <w:rsid w:val="00F6117A"/>
    <w:rsid w:val="00F639FE"/>
    <w:rsid w:val="00F90AF1"/>
    <w:rsid w:val="00FA7B0A"/>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66560"/>
  <w15:docId w15:val="{3034357C-6612-4CA9-B4C5-DDE47380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928"/>
    <w:pPr>
      <w:tabs>
        <w:tab w:val="center" w:pos="4320"/>
        <w:tab w:val="right" w:pos="8640"/>
      </w:tabs>
    </w:pPr>
  </w:style>
  <w:style w:type="paragraph" w:styleId="Footer">
    <w:name w:val="footer"/>
    <w:basedOn w:val="Normal"/>
    <w:rsid w:val="00E44928"/>
    <w:pPr>
      <w:tabs>
        <w:tab w:val="center" w:pos="4320"/>
        <w:tab w:val="right" w:pos="8640"/>
      </w:tabs>
    </w:pPr>
  </w:style>
  <w:style w:type="paragraph" w:styleId="BodyTextIndent">
    <w:name w:val="Body Text Indent"/>
    <w:basedOn w:val="Normal"/>
    <w:rsid w:val="00E44928"/>
    <w:pPr>
      <w:tabs>
        <w:tab w:val="left" w:pos="1440"/>
      </w:tabs>
      <w:spacing w:line="260" w:lineRule="atLeast"/>
      <w:ind w:left="540"/>
    </w:pPr>
    <w:rPr>
      <w:rFonts w:ascii="Times" w:hAnsi="Times"/>
      <w:sz w:val="22"/>
    </w:rPr>
  </w:style>
  <w:style w:type="paragraph" w:styleId="BodyTextIndent2">
    <w:name w:val="Body Text Indent 2"/>
    <w:basedOn w:val="Normal"/>
    <w:rsid w:val="00E44928"/>
    <w:pPr>
      <w:tabs>
        <w:tab w:val="left" w:pos="1440"/>
      </w:tabs>
      <w:spacing w:line="260" w:lineRule="atLeast"/>
      <w:ind w:left="540"/>
    </w:pPr>
    <w:rPr>
      <w:rFonts w:ascii="Times" w:hAnsi="Times"/>
      <w:i/>
      <w:sz w:val="22"/>
    </w:rPr>
  </w:style>
  <w:style w:type="paragraph" w:styleId="BodyTextIndent3">
    <w:name w:val="Body Text Indent 3"/>
    <w:basedOn w:val="Normal"/>
    <w:rsid w:val="00E44928"/>
    <w:pPr>
      <w:tabs>
        <w:tab w:val="left" w:pos="1440"/>
      </w:tabs>
      <w:spacing w:line="260" w:lineRule="atLeast"/>
      <w:ind w:left="540" w:hanging="540"/>
    </w:pPr>
    <w:rPr>
      <w:rFonts w:ascii="Times" w:hAnsi="Times"/>
      <w:i/>
      <w:sz w:val="22"/>
    </w:rPr>
  </w:style>
  <w:style w:type="character" w:styleId="PageNumber">
    <w:name w:val="page number"/>
    <w:basedOn w:val="DefaultParagraphFont"/>
    <w:rsid w:val="00E44928"/>
  </w:style>
  <w:style w:type="table" w:styleId="TableGrid">
    <w:name w:val="Table Grid"/>
    <w:basedOn w:val="TableNormal"/>
    <w:uiPriority w:val="59"/>
    <w:locked/>
    <w:rsid w:val="001C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218"/>
    <w:rPr>
      <w:rFonts w:ascii="Tahoma" w:hAnsi="Tahoma" w:cs="Tahoma"/>
      <w:sz w:val="16"/>
      <w:szCs w:val="16"/>
    </w:rPr>
  </w:style>
  <w:style w:type="character" w:styleId="PlaceholderText">
    <w:name w:val="Placeholder Text"/>
    <w:basedOn w:val="DefaultParagraphFont"/>
    <w:uiPriority w:val="99"/>
    <w:semiHidden/>
    <w:rsid w:val="006E2447"/>
    <w:rPr>
      <w:color w:val="808080"/>
    </w:rPr>
  </w:style>
  <w:style w:type="character" w:customStyle="1" w:styleId="HeaderChar">
    <w:name w:val="Header Char"/>
    <w:basedOn w:val="DefaultParagraphFont"/>
    <w:link w:val="Header"/>
    <w:uiPriority w:val="99"/>
    <w:rsid w:val="004820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eyj1\OneDrive%20-%20Missouri%20Department%20of%20Transportation\Desktop\Progress%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C3930AF71E41CABF64C739AB6C93C3"/>
        <w:category>
          <w:name w:val="General"/>
          <w:gallery w:val="placeholder"/>
        </w:category>
        <w:types>
          <w:type w:val="bbPlcHdr"/>
        </w:types>
        <w:behaviors>
          <w:behavior w:val="content"/>
        </w:behaviors>
        <w:guid w:val="{FADF7916-1E53-41E3-9974-96B3AD4108C9}"/>
      </w:docPartPr>
      <w:docPartBody>
        <w:p w:rsidR="00A25576" w:rsidRDefault="005E58A6" w:rsidP="005E58A6">
          <w:pPr>
            <w:pStyle w:val="D5C3930AF71E41CABF64C739AB6C93C32"/>
          </w:pPr>
          <w:r w:rsidRPr="00831D8C">
            <w:rPr>
              <w:rStyle w:val="PlaceholderText"/>
              <w:rFonts w:ascii="Arial" w:hAnsi="Arial" w:cs="Arial"/>
              <w:b/>
              <w:shd w:val="clear" w:color="auto" w:fill="D9D9D9" w:themeFill="background1" w:themeFillShade="D9"/>
            </w:rPr>
            <w:t>Enter Project Title</w:t>
          </w:r>
        </w:p>
      </w:docPartBody>
    </w:docPart>
    <w:docPart>
      <w:docPartPr>
        <w:name w:val="E08C1015CC0A4641BCB1DA04A830AE18"/>
        <w:category>
          <w:name w:val="General"/>
          <w:gallery w:val="placeholder"/>
        </w:category>
        <w:types>
          <w:type w:val="bbPlcHdr"/>
        </w:types>
        <w:behaviors>
          <w:behavior w:val="content"/>
        </w:behaviors>
        <w:guid w:val="{D86582D1-9455-481E-A414-BC0F57600023}"/>
      </w:docPartPr>
      <w:docPartBody>
        <w:p w:rsidR="00A25576" w:rsidRDefault="005E58A6" w:rsidP="005E58A6">
          <w:pPr>
            <w:pStyle w:val="E08C1015CC0A4641BCB1DA04A830AE182"/>
          </w:pPr>
          <w:r w:rsidRPr="00831D8C">
            <w:rPr>
              <w:rStyle w:val="PlaceholderText"/>
              <w:rFonts w:ascii="Arial" w:hAnsi="Arial" w:cs="Arial"/>
              <w:b/>
              <w:shd w:val="clear" w:color="auto" w:fill="D9D9D9" w:themeFill="background1" w:themeFillShade="D9"/>
            </w:rPr>
            <w:t>Click here to enter a date.</w:t>
          </w:r>
        </w:p>
      </w:docPartBody>
    </w:docPart>
    <w:docPart>
      <w:docPartPr>
        <w:name w:val="972C384387334ACABA03EB1B023BA500"/>
        <w:category>
          <w:name w:val="General"/>
          <w:gallery w:val="placeholder"/>
        </w:category>
        <w:types>
          <w:type w:val="bbPlcHdr"/>
        </w:types>
        <w:behaviors>
          <w:behavior w:val="content"/>
        </w:behaviors>
        <w:guid w:val="{9E4B0B74-ACF2-488E-B4D6-CEE7B88EAB0B}"/>
      </w:docPartPr>
      <w:docPartBody>
        <w:p w:rsidR="00A25576" w:rsidRDefault="005E58A6" w:rsidP="005E58A6">
          <w:pPr>
            <w:pStyle w:val="972C384387334ACABA03EB1B023BA5002"/>
          </w:pPr>
          <w:r w:rsidRPr="00831D8C">
            <w:rPr>
              <w:rStyle w:val="PlaceholderText"/>
              <w:rFonts w:ascii="Arial" w:hAnsi="Arial" w:cs="Arial"/>
              <w:shd w:val="clear" w:color="auto" w:fill="D9D9D9" w:themeFill="background1" w:themeFillShade="D9"/>
            </w:rPr>
            <w:t>Click here to enter text.</w:t>
          </w:r>
        </w:p>
      </w:docPartBody>
    </w:docPart>
    <w:docPart>
      <w:docPartPr>
        <w:name w:val="889928C5E92C47A78D74211C433AF9D5"/>
        <w:category>
          <w:name w:val="General"/>
          <w:gallery w:val="placeholder"/>
        </w:category>
        <w:types>
          <w:type w:val="bbPlcHdr"/>
        </w:types>
        <w:behaviors>
          <w:behavior w:val="content"/>
        </w:behaviors>
        <w:guid w:val="{61F79C89-5801-4308-BC26-DD9C7F881F70}"/>
      </w:docPartPr>
      <w:docPartBody>
        <w:p w:rsidR="00A25576" w:rsidRDefault="005E58A6" w:rsidP="005E58A6">
          <w:pPr>
            <w:pStyle w:val="889928C5E92C47A78D74211C433AF9D52"/>
          </w:pPr>
          <w:r w:rsidRPr="00831D8C">
            <w:rPr>
              <w:rStyle w:val="PlaceholderText"/>
              <w:rFonts w:ascii="Arial" w:hAnsi="Arial" w:cs="Arial"/>
              <w:shd w:val="clear" w:color="auto" w:fill="D9D9D9" w:themeFill="background1" w:themeFillShade="D9"/>
            </w:rPr>
            <w:t>Click here to enter text.</w:t>
          </w:r>
        </w:p>
      </w:docPartBody>
    </w:docPart>
    <w:docPart>
      <w:docPartPr>
        <w:name w:val="D68F4C9034984F5BACE7975F0BDCEA89"/>
        <w:category>
          <w:name w:val="General"/>
          <w:gallery w:val="placeholder"/>
        </w:category>
        <w:types>
          <w:type w:val="bbPlcHdr"/>
        </w:types>
        <w:behaviors>
          <w:behavior w:val="content"/>
        </w:behaviors>
        <w:guid w:val="{032942DD-91AE-4595-A193-1E37C8B574BA}"/>
      </w:docPartPr>
      <w:docPartBody>
        <w:p w:rsidR="00A25576" w:rsidRDefault="005E58A6" w:rsidP="005E58A6">
          <w:pPr>
            <w:pStyle w:val="D68F4C9034984F5BACE7975F0BDCEA892"/>
          </w:pPr>
          <w:r w:rsidRPr="00831D8C">
            <w:rPr>
              <w:rStyle w:val="PlaceholderText"/>
              <w:rFonts w:ascii="Arial" w:hAnsi="Arial" w:cs="Arial"/>
              <w:shd w:val="clear" w:color="auto" w:fill="D9D9D9" w:themeFill="background1" w:themeFillShade="D9"/>
            </w:rPr>
            <w:t>Click here to enter text.</w:t>
          </w:r>
        </w:p>
      </w:docPartBody>
    </w:docPart>
    <w:docPart>
      <w:docPartPr>
        <w:name w:val="4D02F8846EB64414BB49E430394064B6"/>
        <w:category>
          <w:name w:val="General"/>
          <w:gallery w:val="placeholder"/>
        </w:category>
        <w:types>
          <w:type w:val="bbPlcHdr"/>
        </w:types>
        <w:behaviors>
          <w:behavior w:val="content"/>
        </w:behaviors>
        <w:guid w:val="{880E4066-A367-48AE-8DAA-24ABE5A0A4DC}"/>
      </w:docPartPr>
      <w:docPartBody>
        <w:p w:rsidR="00A25576" w:rsidRDefault="005E58A6" w:rsidP="005E58A6">
          <w:pPr>
            <w:pStyle w:val="4D02F8846EB64414BB49E430394064B62"/>
          </w:pPr>
          <w:r w:rsidRPr="0078242C">
            <w:rPr>
              <w:rStyle w:val="PlaceholderText"/>
              <w:rFonts w:ascii="Arial" w:hAnsi="Arial" w:cs="Arial"/>
              <w:shd w:val="clear" w:color="auto" w:fill="D9D9D9" w:themeFill="background1" w:themeFillShade="D9"/>
            </w:rPr>
            <w:t>Click here to enter a date.</w:t>
          </w:r>
        </w:p>
      </w:docPartBody>
    </w:docPart>
    <w:docPart>
      <w:docPartPr>
        <w:name w:val="987E71DED50842C5BBE2129135806113"/>
        <w:category>
          <w:name w:val="General"/>
          <w:gallery w:val="placeholder"/>
        </w:category>
        <w:types>
          <w:type w:val="bbPlcHdr"/>
        </w:types>
        <w:behaviors>
          <w:behavior w:val="content"/>
        </w:behaviors>
        <w:guid w:val="{970D3AD3-37E6-4A44-BA8D-71BF746C27B3}"/>
      </w:docPartPr>
      <w:docPartBody>
        <w:p w:rsidR="00A25576" w:rsidRDefault="005E58A6" w:rsidP="005E58A6">
          <w:pPr>
            <w:pStyle w:val="987E71DED50842C5BBE21291358061132"/>
          </w:pPr>
          <w:r w:rsidRPr="0078242C">
            <w:rPr>
              <w:rStyle w:val="PlaceholderText"/>
              <w:rFonts w:ascii="Arial" w:hAnsi="Arial" w:cs="Arial"/>
              <w:shd w:val="clear" w:color="auto" w:fill="D9D9D9" w:themeFill="background1" w:themeFillShade="D9"/>
            </w:rPr>
            <w:t>Click here to enter a date.</w:t>
          </w:r>
        </w:p>
      </w:docPartBody>
    </w:docPart>
    <w:docPart>
      <w:docPartPr>
        <w:name w:val="25D4CA51D6B04446BCF66A4AE1B3C285"/>
        <w:category>
          <w:name w:val="General"/>
          <w:gallery w:val="placeholder"/>
        </w:category>
        <w:types>
          <w:type w:val="bbPlcHdr"/>
        </w:types>
        <w:behaviors>
          <w:behavior w:val="content"/>
        </w:behaviors>
        <w:guid w:val="{9897B5F6-14D5-4301-9241-DE9EE1BEDB8C}"/>
      </w:docPartPr>
      <w:docPartBody>
        <w:p w:rsidR="00A25576" w:rsidRDefault="005E58A6" w:rsidP="005E58A6">
          <w:pPr>
            <w:pStyle w:val="25D4CA51D6B04446BCF66A4AE1B3C2852"/>
          </w:pPr>
          <w:r w:rsidRPr="0078242C">
            <w:rPr>
              <w:rStyle w:val="PlaceholderText"/>
              <w:rFonts w:ascii="Arial" w:hAnsi="Arial" w:cs="Arial"/>
              <w:shd w:val="clear" w:color="auto" w:fill="D9D9D9" w:themeFill="background1" w:themeFillShade="D9"/>
            </w:rPr>
            <w:t>Click here to enter text.</w:t>
          </w:r>
        </w:p>
      </w:docPartBody>
    </w:docPart>
    <w:docPart>
      <w:docPartPr>
        <w:name w:val="6BBF81F919384A1DB1960DFEAA8ED28D"/>
        <w:category>
          <w:name w:val="General"/>
          <w:gallery w:val="placeholder"/>
        </w:category>
        <w:types>
          <w:type w:val="bbPlcHdr"/>
        </w:types>
        <w:behaviors>
          <w:behavior w:val="content"/>
        </w:behaviors>
        <w:guid w:val="{27FA3F9C-5417-45E5-BD70-7133913F74B1}"/>
      </w:docPartPr>
      <w:docPartBody>
        <w:p w:rsidR="00A25576" w:rsidRDefault="005E58A6" w:rsidP="005E58A6">
          <w:pPr>
            <w:pStyle w:val="6BBF81F919384A1DB1960DFEAA8ED28D2"/>
          </w:pPr>
          <w:r w:rsidRPr="0078242C">
            <w:rPr>
              <w:rStyle w:val="PlaceholderText"/>
              <w:rFonts w:ascii="Arial" w:hAnsi="Arial" w:cs="Arial"/>
              <w:shd w:val="clear" w:color="auto" w:fill="D9D9D9" w:themeFill="background1" w:themeFillShade="D9"/>
            </w:rPr>
            <w:t>Click here to enter text.</w:t>
          </w:r>
        </w:p>
      </w:docPartBody>
    </w:docPart>
    <w:docPart>
      <w:docPartPr>
        <w:name w:val="B3250617D32849F7A82DDDF857C39066"/>
        <w:category>
          <w:name w:val="General"/>
          <w:gallery w:val="placeholder"/>
        </w:category>
        <w:types>
          <w:type w:val="bbPlcHdr"/>
        </w:types>
        <w:behaviors>
          <w:behavior w:val="content"/>
        </w:behaviors>
        <w:guid w:val="{ADEECFE9-4140-4110-82E9-3D87F7CC40DC}"/>
      </w:docPartPr>
      <w:docPartBody>
        <w:p w:rsidR="00A25576" w:rsidRDefault="005E58A6" w:rsidP="005E58A6">
          <w:pPr>
            <w:pStyle w:val="B3250617D32849F7A82DDDF857C390662"/>
          </w:pPr>
          <w:r w:rsidRPr="0078242C">
            <w:rPr>
              <w:rStyle w:val="PlaceholderText"/>
              <w:rFonts w:ascii="Arial" w:hAnsi="Arial" w:cs="Arial"/>
              <w:shd w:val="clear" w:color="auto" w:fill="D9D9D9" w:themeFill="background1" w:themeFillShade="D9"/>
            </w:rPr>
            <w:t>Click here to enter text.</w:t>
          </w:r>
        </w:p>
      </w:docPartBody>
    </w:docPart>
    <w:docPart>
      <w:docPartPr>
        <w:name w:val="27FD46AB8BBD4E779CB367220A0FE3BE"/>
        <w:category>
          <w:name w:val="General"/>
          <w:gallery w:val="placeholder"/>
        </w:category>
        <w:types>
          <w:type w:val="bbPlcHdr"/>
        </w:types>
        <w:behaviors>
          <w:behavior w:val="content"/>
        </w:behaviors>
        <w:guid w:val="{C592B34E-B31C-417C-856F-A66666F44467}"/>
      </w:docPartPr>
      <w:docPartBody>
        <w:p w:rsidR="00A25576" w:rsidRDefault="005E58A6" w:rsidP="005E58A6">
          <w:pPr>
            <w:pStyle w:val="27FD46AB8BBD4E779CB367220A0FE3BE2"/>
          </w:pPr>
          <w:r w:rsidRPr="0078242C">
            <w:rPr>
              <w:rStyle w:val="PlaceholderText"/>
              <w:rFonts w:ascii="Arial" w:hAnsi="Arial" w:cs="Arial"/>
              <w:shd w:val="clear" w:color="auto" w:fill="D9D9D9" w:themeFill="background1" w:themeFillShade="D9"/>
            </w:rPr>
            <w:t>Click here to enter a date.</w:t>
          </w:r>
        </w:p>
      </w:docPartBody>
    </w:docPart>
    <w:docPart>
      <w:docPartPr>
        <w:name w:val="E3DB68FCB17B44FF954E86895F34B979"/>
        <w:category>
          <w:name w:val="General"/>
          <w:gallery w:val="placeholder"/>
        </w:category>
        <w:types>
          <w:type w:val="bbPlcHdr"/>
        </w:types>
        <w:behaviors>
          <w:behavior w:val="content"/>
        </w:behaviors>
        <w:guid w:val="{4CAD21D4-0DB1-4ACF-A8DB-29003AD405CB}"/>
      </w:docPartPr>
      <w:docPartBody>
        <w:p w:rsidR="00A25576" w:rsidRDefault="005E58A6" w:rsidP="005E58A6">
          <w:pPr>
            <w:pStyle w:val="E3DB68FCB17B44FF954E86895F34B9792"/>
          </w:pPr>
          <w:r w:rsidRPr="0078242C">
            <w:rPr>
              <w:rStyle w:val="PlaceholderText"/>
              <w:rFonts w:ascii="Arial" w:hAnsi="Arial" w:cs="Arial"/>
              <w:shd w:val="clear" w:color="auto" w:fill="D9D9D9" w:themeFill="background1" w:themeFillShade="D9"/>
            </w:rPr>
            <w:t>Click here to enter a date.</w:t>
          </w:r>
        </w:p>
      </w:docPartBody>
    </w:docPart>
    <w:docPart>
      <w:docPartPr>
        <w:name w:val="6658F40DEE8F486DBA8287020F13BF16"/>
        <w:category>
          <w:name w:val="General"/>
          <w:gallery w:val="placeholder"/>
        </w:category>
        <w:types>
          <w:type w:val="bbPlcHdr"/>
        </w:types>
        <w:behaviors>
          <w:behavior w:val="content"/>
        </w:behaviors>
        <w:guid w:val="{16655498-E546-4250-98F6-7D47DF6F5D2E}"/>
      </w:docPartPr>
      <w:docPartBody>
        <w:p w:rsidR="006C387C" w:rsidRDefault="005E58A6" w:rsidP="005E58A6">
          <w:pPr>
            <w:pStyle w:val="6658F40DEE8F486DBA8287020F13BF162"/>
          </w:pPr>
          <w:r w:rsidRPr="00DB20FD">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D1"/>
    <w:rsid w:val="00126971"/>
    <w:rsid w:val="005E58A6"/>
    <w:rsid w:val="0062420C"/>
    <w:rsid w:val="006C387C"/>
    <w:rsid w:val="00A25576"/>
    <w:rsid w:val="00AD108E"/>
    <w:rsid w:val="00AD764C"/>
    <w:rsid w:val="00D1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8A6"/>
    <w:rPr>
      <w:color w:val="808080"/>
    </w:rPr>
  </w:style>
  <w:style w:type="paragraph" w:customStyle="1" w:styleId="D5C3930AF71E41CABF64C739AB6C93C32">
    <w:name w:val="D5C3930AF71E41CABF64C739AB6C93C32"/>
    <w:rsid w:val="005E58A6"/>
    <w:pPr>
      <w:spacing w:after="0" w:line="240" w:lineRule="auto"/>
    </w:pPr>
    <w:rPr>
      <w:rFonts w:ascii="Times New Roman" w:eastAsia="Times New Roman" w:hAnsi="Times New Roman" w:cs="Times New Roman"/>
      <w:sz w:val="24"/>
      <w:szCs w:val="24"/>
    </w:rPr>
  </w:style>
  <w:style w:type="paragraph" w:customStyle="1" w:styleId="E08C1015CC0A4641BCB1DA04A830AE182">
    <w:name w:val="E08C1015CC0A4641BCB1DA04A830AE182"/>
    <w:rsid w:val="005E58A6"/>
    <w:pPr>
      <w:spacing w:after="0" w:line="240" w:lineRule="auto"/>
    </w:pPr>
    <w:rPr>
      <w:rFonts w:ascii="Times New Roman" w:eastAsia="Times New Roman" w:hAnsi="Times New Roman" w:cs="Times New Roman"/>
      <w:sz w:val="24"/>
      <w:szCs w:val="24"/>
    </w:rPr>
  </w:style>
  <w:style w:type="paragraph" w:customStyle="1" w:styleId="972C384387334ACABA03EB1B023BA5002">
    <w:name w:val="972C384387334ACABA03EB1B023BA5002"/>
    <w:rsid w:val="005E58A6"/>
    <w:pPr>
      <w:spacing w:after="0" w:line="240" w:lineRule="auto"/>
    </w:pPr>
    <w:rPr>
      <w:rFonts w:ascii="Times New Roman" w:eastAsia="Times New Roman" w:hAnsi="Times New Roman" w:cs="Times New Roman"/>
      <w:sz w:val="24"/>
      <w:szCs w:val="24"/>
    </w:rPr>
  </w:style>
  <w:style w:type="paragraph" w:customStyle="1" w:styleId="889928C5E92C47A78D74211C433AF9D52">
    <w:name w:val="889928C5E92C47A78D74211C433AF9D52"/>
    <w:rsid w:val="005E58A6"/>
    <w:pPr>
      <w:spacing w:after="0" w:line="240" w:lineRule="auto"/>
    </w:pPr>
    <w:rPr>
      <w:rFonts w:ascii="Times New Roman" w:eastAsia="Times New Roman" w:hAnsi="Times New Roman" w:cs="Times New Roman"/>
      <w:sz w:val="24"/>
      <w:szCs w:val="24"/>
    </w:rPr>
  </w:style>
  <w:style w:type="paragraph" w:customStyle="1" w:styleId="D68F4C9034984F5BACE7975F0BDCEA892">
    <w:name w:val="D68F4C9034984F5BACE7975F0BDCEA892"/>
    <w:rsid w:val="005E58A6"/>
    <w:pPr>
      <w:spacing w:after="0" w:line="240" w:lineRule="auto"/>
    </w:pPr>
    <w:rPr>
      <w:rFonts w:ascii="Times New Roman" w:eastAsia="Times New Roman" w:hAnsi="Times New Roman" w:cs="Times New Roman"/>
      <w:sz w:val="24"/>
      <w:szCs w:val="24"/>
    </w:rPr>
  </w:style>
  <w:style w:type="paragraph" w:customStyle="1" w:styleId="4D02F8846EB64414BB49E430394064B62">
    <w:name w:val="4D02F8846EB64414BB49E430394064B62"/>
    <w:rsid w:val="005E58A6"/>
    <w:pPr>
      <w:spacing w:after="0" w:line="240" w:lineRule="auto"/>
    </w:pPr>
    <w:rPr>
      <w:rFonts w:ascii="Times New Roman" w:eastAsia="Times New Roman" w:hAnsi="Times New Roman" w:cs="Times New Roman"/>
      <w:sz w:val="24"/>
      <w:szCs w:val="24"/>
    </w:rPr>
  </w:style>
  <w:style w:type="paragraph" w:customStyle="1" w:styleId="987E71DED50842C5BBE21291358061132">
    <w:name w:val="987E71DED50842C5BBE21291358061132"/>
    <w:rsid w:val="005E58A6"/>
    <w:pPr>
      <w:spacing w:after="0" w:line="240" w:lineRule="auto"/>
    </w:pPr>
    <w:rPr>
      <w:rFonts w:ascii="Times New Roman" w:eastAsia="Times New Roman" w:hAnsi="Times New Roman" w:cs="Times New Roman"/>
      <w:sz w:val="24"/>
      <w:szCs w:val="24"/>
    </w:rPr>
  </w:style>
  <w:style w:type="paragraph" w:customStyle="1" w:styleId="25D4CA51D6B04446BCF66A4AE1B3C2852">
    <w:name w:val="25D4CA51D6B04446BCF66A4AE1B3C2852"/>
    <w:rsid w:val="005E58A6"/>
    <w:pPr>
      <w:spacing w:after="0" w:line="240" w:lineRule="auto"/>
    </w:pPr>
    <w:rPr>
      <w:rFonts w:ascii="Times New Roman" w:eastAsia="Times New Roman" w:hAnsi="Times New Roman" w:cs="Times New Roman"/>
      <w:sz w:val="24"/>
      <w:szCs w:val="24"/>
    </w:rPr>
  </w:style>
  <w:style w:type="paragraph" w:customStyle="1" w:styleId="6BBF81F919384A1DB1960DFEAA8ED28D2">
    <w:name w:val="6BBF81F919384A1DB1960DFEAA8ED28D2"/>
    <w:rsid w:val="005E58A6"/>
    <w:pPr>
      <w:spacing w:after="0" w:line="240" w:lineRule="auto"/>
    </w:pPr>
    <w:rPr>
      <w:rFonts w:ascii="Times New Roman" w:eastAsia="Times New Roman" w:hAnsi="Times New Roman" w:cs="Times New Roman"/>
      <w:sz w:val="24"/>
      <w:szCs w:val="24"/>
    </w:rPr>
  </w:style>
  <w:style w:type="paragraph" w:customStyle="1" w:styleId="B3250617D32849F7A82DDDF857C390662">
    <w:name w:val="B3250617D32849F7A82DDDF857C390662"/>
    <w:rsid w:val="005E58A6"/>
    <w:pPr>
      <w:spacing w:after="0" w:line="240" w:lineRule="auto"/>
    </w:pPr>
    <w:rPr>
      <w:rFonts w:ascii="Times New Roman" w:eastAsia="Times New Roman" w:hAnsi="Times New Roman" w:cs="Times New Roman"/>
      <w:sz w:val="24"/>
      <w:szCs w:val="24"/>
    </w:rPr>
  </w:style>
  <w:style w:type="paragraph" w:customStyle="1" w:styleId="27FD46AB8BBD4E779CB367220A0FE3BE2">
    <w:name w:val="27FD46AB8BBD4E779CB367220A0FE3BE2"/>
    <w:rsid w:val="005E58A6"/>
    <w:pPr>
      <w:spacing w:after="0" w:line="240" w:lineRule="auto"/>
    </w:pPr>
    <w:rPr>
      <w:rFonts w:ascii="Times New Roman" w:eastAsia="Times New Roman" w:hAnsi="Times New Roman" w:cs="Times New Roman"/>
      <w:sz w:val="24"/>
      <w:szCs w:val="24"/>
    </w:rPr>
  </w:style>
  <w:style w:type="paragraph" w:customStyle="1" w:styleId="E3DB68FCB17B44FF954E86895F34B9792">
    <w:name w:val="E3DB68FCB17B44FF954E86895F34B9792"/>
    <w:rsid w:val="005E58A6"/>
    <w:pPr>
      <w:spacing w:after="0" w:line="240" w:lineRule="auto"/>
    </w:pPr>
    <w:rPr>
      <w:rFonts w:ascii="Times New Roman" w:eastAsia="Times New Roman" w:hAnsi="Times New Roman" w:cs="Times New Roman"/>
      <w:sz w:val="24"/>
      <w:szCs w:val="24"/>
    </w:rPr>
  </w:style>
  <w:style w:type="paragraph" w:customStyle="1" w:styleId="6658F40DEE8F486DBA8287020F13BF162">
    <w:name w:val="6658F40DEE8F486DBA8287020F13BF162"/>
    <w:rsid w:val="005E58A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ikesCount xmlns="http://schemas.microsoft.com/sharepoint/v3" xsi:nil="true"/>
    <_ip_UnifiedCompliancePolicyUIAction xmlns="http://schemas.microsoft.com/sharepoint/v3" xsi:nil="true"/>
    <Contractor_x0020_Name xmlns="56963302-5c31-401d-a271-72bffc9469c9">University of Missouri-Columbia</Contractor_x0020_Name>
    <Status xmlns="dee9fee9-04b1-4506-bf68-b4aacb58dbd4">Active</Status>
    <Final_x0020_Report_x0020_Due xmlns="dee9fee9-04b1-4506-bf68-b4aacb58dbd4">2023-05-31T05:00:00+00:00</Final_x0020_Report_x0020_Due>
    <Ratings xmlns="http://schemas.microsoft.com/sharepoint/v3" xsi:nil="true"/>
    <lcf76f155ced4ddcb4097134ff3c332f xmlns="dee9fee9-04b1-4506-bf68-b4aacb58dbd4">
      <Terms xmlns="http://schemas.microsoft.com/office/infopath/2007/PartnerControls"/>
    </lcf76f155ced4ddcb4097134ff3c332f>
    <PI xmlns="56963302-5c31-401d-a271-72bffc9469c9">8</PI>
    <Draft_x0020_Report_x0020_Due xmlns="dee9fee9-04b1-4506-bf68-b4aacb58dbd4">2023-03-30T05:00:00+00:00</Draft_x0020_Report_x0020_Due>
    <LikedBy xmlns="http://schemas.microsoft.com/sharepoint/v3">
      <UserInfo>
        <DisplayName/>
        <AccountId xsi:nil="true"/>
        <AccountType/>
      </UserInfo>
    </LikedBy>
    <_ip_UnifiedCompliancePolicyProperties xmlns="http://schemas.microsoft.com/sharepoint/v3" xsi:nil="true"/>
    <Status_x0020_Notes xmlns="dee9fee9-04b1-4506-bf68-b4aacb58dbd4" xsi:nil="true"/>
    <PublishingExpirationDate xmlns="http://schemas.microsoft.com/sharepoint/v3" xsi:nil="true"/>
    <TaxCatchAll xmlns="56963302-5c31-401d-a271-72bffc9469c9" xsi:nil="true"/>
    <PublishingStartDate xmlns="http://schemas.microsoft.com/sharepoint/v3" xsi:nil="true"/>
    <Manager_x0027_s_x0020_name xmlns="dee9fee9-04b1-4506-bf68-b4aacb58dbd4">Jen Harper</Manager_x0027_s_x0020_name>
    <Category xmlns="dee9fee9-04b1-4506-bf68-b4aacb58dbd4">Reporting</Category>
    <Project_x0020_Fiscal_x0020_Year xmlns="dee9fee9-04b1-4506-bf68-b4aacb58dbd4">2019</Project_x0020_Fiscal_x0020_Year>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101EE2E2228448218BF6C02DF9D4D" ma:contentTypeVersion="83" ma:contentTypeDescription="Create a new document." ma:contentTypeScope="" ma:versionID="e886a98777a57734a7465af6d025d8e4">
  <xsd:schema xmlns:xsd="http://www.w3.org/2001/XMLSchema" xmlns:xs="http://www.w3.org/2001/XMLSchema" xmlns:p="http://schemas.microsoft.com/office/2006/metadata/properties" xmlns:ns1="http://schemas.microsoft.com/sharepoint/v3" xmlns:ns2="dee9fee9-04b1-4506-bf68-b4aacb58dbd4" xmlns:ns3="56963302-5c31-401d-a271-72bffc9469c9" targetNamespace="http://schemas.microsoft.com/office/2006/metadata/properties" ma:root="true" ma:fieldsID="1505fcf62c90f23bc5fa5f6d59dd3c4e" ns1:_="" ns2:_="" ns3:_="">
    <xsd:import namespace="http://schemas.microsoft.com/sharepoint/v3"/>
    <xsd:import namespace="dee9fee9-04b1-4506-bf68-b4aacb58dbd4"/>
    <xsd:import namespace="56963302-5c31-401d-a271-72bffc9469c9"/>
    <xsd:element name="properties">
      <xsd:complexType>
        <xsd:sequence>
          <xsd:element name="documentManagement">
            <xsd:complexType>
              <xsd:all>
                <xsd:element ref="ns2:Status" minOccurs="0"/>
                <xsd:element ref="ns2:Category" minOccurs="0"/>
                <xsd:element ref="ns2:Manager_x0027_s_x0020_name" minOccurs="0"/>
                <xsd:element ref="ns3:Contractor_x0020_Name" minOccurs="0"/>
                <xsd:element ref="ns2:Project_x0020_Fiscal_x0020_Year" minOccurs="0"/>
                <xsd:element ref="ns2:Status_x0020_Notes" minOccurs="0"/>
                <xsd:element ref="ns1:PublishingStartDate" minOccurs="0"/>
                <xsd:element ref="ns1:PublishingExpirationDate" minOccurs="0"/>
                <xsd:element ref="ns3:PI" minOccurs="0"/>
                <xsd:element ref="ns2:Draft_x0020_Report_x0020_Due" minOccurs="0"/>
                <xsd:element ref="ns2:Final_x0020_Report_x0020_Due" minOccurs="0"/>
                <xsd:element ref="ns1:LikesCount" minOccurs="0"/>
                <xsd:element ref="ns1:AverageRating" minOccurs="0"/>
                <xsd:element ref="ns1:RatingCount" minOccurs="0"/>
                <xsd:element ref="ns1:RatedBy" minOccurs="0"/>
                <xsd:element ref="ns1:LikedBy" minOccurs="0"/>
                <xsd:element ref="ns1:Rating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element name="LikesCount" ma:index="13" nillable="true" ma:displayName="Number of Likes" ma:internalName="LikesCount">
      <xsd:simpleType>
        <xsd:restriction base="dms:Unknown"/>
      </xsd:simpleType>
    </xsd:element>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9fee9-04b1-4506-bf68-b4aacb58dbd4" elementFormDefault="qualified">
    <xsd:import namespace="http://schemas.microsoft.com/office/2006/documentManagement/types"/>
    <xsd:import namespace="http://schemas.microsoft.com/office/infopath/2007/PartnerControls"/>
    <xsd:element name="Status" ma:index="2" nillable="true" ma:displayName="Status" ma:default="Active" ma:format="Dropdown" ma:indexed="true" ma:internalName="Status" ma:readOnly="false">
      <xsd:simpleType>
        <xsd:restriction base="dms:Choice">
          <xsd:enumeration value="Active"/>
          <xsd:enumeration value="Inactive"/>
        </xsd:restriction>
      </xsd:simpleType>
    </xsd:element>
    <xsd:element name="Category" ma:index="3" nillable="true" ma:displayName="Category" ma:default="Uncategorized" ma:format="Dropdown" ma:internalName="Category" ma:readOnly="false">
      <xsd:simpleType>
        <xsd:union memberTypes="dms:Text">
          <xsd:simpleType>
            <xsd:restriction base="dms:Choice">
              <xsd:enumeration value="Contracting"/>
              <xsd:enumeration value="Correspondence"/>
              <xsd:enumeration value="Invoices"/>
              <xsd:enumeration value="Implementation"/>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4" nillable="true" ma:displayName="Manager's Name" ma:format="Dropdown" ma:internalName="Manager_x0027_s_x0020_name" ma:readOnly="false">
      <xsd:simpleType>
        <xsd:restriction base="dms:Choice">
          <xsd:enumeration value="Brent Schulte"/>
          <xsd:enumeration value="Jen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enumeration value="Scott Breeding"/>
          <xsd:enumeration value="Jenni Hosey"/>
        </xsd:restriction>
      </xsd:simpleType>
    </xsd:element>
    <xsd:element name="Project_x0020_Fiscal_x0020_Year" ma:index="6" nillable="true" ma:displayName="Project Fiscal Year" ma:internalName="Project_x0020_Fiscal_x0020_Year" ma:readOnly="false">
      <xsd:simpleType>
        <xsd:restriction base="dms:Text">
          <xsd:maxLength value="4"/>
        </xsd:restriction>
      </xsd:simpleType>
    </xsd:element>
    <xsd:element name="Status_x0020_Notes" ma:index="7" nillable="true" ma:displayName="Status Notes" ma:internalName="Status_x0020_Notes" ma:readOnly="false">
      <xsd:simpleType>
        <xsd:restriction base="dms:Note">
          <xsd:maxLength value="255"/>
        </xsd:restriction>
      </xsd:simpleType>
    </xsd:element>
    <xsd:element name="Draft_x0020_Report_x0020_Due" ma:index="11" nillable="true" ma:displayName="Draft Report Due" ma:format="DateOnly" ma:internalName="Draft_x0020_Report_x0020_Due" ma:readOnly="false">
      <xsd:simpleType>
        <xsd:restriction base="dms:DateTime"/>
      </xsd:simpleType>
    </xsd:element>
    <xsd:element name="Final_x0020_Report_x0020_Due" ma:index="12" nillable="true" ma:displayName="Final Report Due" ma:format="DateOnly" ma:internalName="Final_x0020_Report_x0020_Due" ma:readOnly="fals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63302-5c31-401d-a271-72bffc9469c9" elementFormDefault="qualified">
    <xsd:import namespace="http://schemas.microsoft.com/office/2006/documentManagement/types"/>
    <xsd:import namespace="http://schemas.microsoft.com/office/infopath/2007/PartnerControls"/>
    <xsd:element name="Contractor_x0020_Name" ma:index="5" nillable="true" ma:displayName="Contractor name" ma:default="No award yet" ma:format="Dropdown" ma:internalName="Contractor_x0020_Name" ma:readOnly="false">
      <xsd:simpleType>
        <xsd:union memberTypes="dms:Text">
          <xsd:simpleType>
            <xsd:restriction base="dms:Choice">
              <xsd:enumeration value="No award yet"/>
              <xsd:enumeration value="Applied Research Associates"/>
              <xsd:enumeration value="CMT"/>
              <xsd:enumeration value="Copperhead Environmental Consulting, Inc."/>
              <xsd:enumeration value="Hanson Professional Services"/>
              <xsd:enumeration value="Heartland Marketing Research"/>
              <xsd:enumeration value="High Street Consulting Group"/>
              <xsd:enumeration value="MCTI"/>
              <xsd:enumeration value="MCTI/Missouri S&amp;T"/>
              <xsd:enumeration value="MCTI/MU"/>
              <xsd:enumeration value="MCTI/UMKC"/>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maxLength value="255"/>
            </xsd:restriction>
          </xsd:simpleType>
        </xsd:union>
      </xsd:simpleType>
    </xsd:element>
    <xsd:element name="PI" ma:index="10" nillable="true" ma:displayName="PI" ma:list="{810d8352-a433-43a4-9f7a-3a3947f38f59}" ma:internalName="PI" ma:readOnly="false" ma:showField="Email" ma:web="56963302-5c31-401d-a271-72bffc9469c9">
      <xsd:simpleType>
        <xsd:restriction base="dms:Lookup"/>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2bb476b2-9eab-4b2a-ba28-e4201fcd8718}" ma:internalName="TaxCatchAll" ma:showField="CatchAllData" ma:web="56963302-5c31-401d-a271-72bffc946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E2D2403-606F-4FFE-8E1C-CA1F4BAF919A}">
  <ds:schemaRefs>
    <ds:schemaRef ds:uri="http://schemas.openxmlformats.org/officeDocument/2006/bibliography"/>
  </ds:schemaRefs>
</ds:datastoreItem>
</file>

<file path=customXml/itemProps2.xml><?xml version="1.0" encoding="utf-8"?>
<ds:datastoreItem xmlns:ds="http://schemas.openxmlformats.org/officeDocument/2006/customXml" ds:itemID="{0AE67C7B-4AAC-4D6D-9C85-CEF60C6E3B36}">
  <ds:schemaRefs>
    <ds:schemaRef ds:uri="http://schemas.microsoft.com/office/2006/metadata/properties"/>
    <ds:schemaRef ds:uri="bc93f7ce-9457-40b7-aabd-85b156aae768"/>
    <ds:schemaRef ds:uri="http://schemas.microsoft.com/sharepoint/v3"/>
    <ds:schemaRef ds:uri="56963302-5c31-401d-a271-72bffc9469c9"/>
    <ds:schemaRef ds:uri="dee9fee9-04b1-4506-bf68-b4aacb58dbd4"/>
    <ds:schemaRef ds:uri="http://schemas.microsoft.com/office/infopath/2007/PartnerControls"/>
  </ds:schemaRefs>
</ds:datastoreItem>
</file>

<file path=customXml/itemProps3.xml><?xml version="1.0" encoding="utf-8"?>
<ds:datastoreItem xmlns:ds="http://schemas.openxmlformats.org/officeDocument/2006/customXml" ds:itemID="{D89F2113-4D72-4360-8CB6-171CABDC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e9fee9-04b1-4506-bf68-b4aacb58dbd4"/>
    <ds:schemaRef ds:uri="56963302-5c31-401d-a271-72bffc946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61E07-B867-4340-B269-9A4943085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Progress Report Template</Template>
  <TotalTime>201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Quarterly Progress Report Template</vt:lpstr>
    </vt:vector>
  </TitlesOfParts>
  <Company>TxDOT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 Template</dc:title>
  <dc:subject/>
  <dc:creator>Jenni Hosey</dc:creator>
  <cp:keywords/>
  <dc:description/>
  <cp:lastModifiedBy>Jennifer Harper</cp:lastModifiedBy>
  <cp:revision>59</cp:revision>
  <cp:lastPrinted>2022-10-03T01:38:00Z</cp:lastPrinted>
  <dcterms:created xsi:type="dcterms:W3CDTF">2022-08-10T15:25:00Z</dcterms:created>
  <dcterms:modified xsi:type="dcterms:W3CDTF">2022-10-12T19:57:00Z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0x010100D9A101EE2E2228448218BF6C02DF9D4D</vt:lpwstr>
  </property>
  <property fmtid="{D5CDD505-2E9C-101B-9397-08002B2CF9AE}" pid="3" name="Order">
    <vt:r8>2702100</vt:r8>
  </property>
  <property fmtid="{D5CDD505-2E9C-101B-9397-08002B2CF9AE}" pid="4" name="MediaServiceImageTags">
    <vt:lpwstr/>
  </property>
</Properties>
</file>