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E499" w14:textId="57D4A1C8" w:rsidR="00717D8D" w:rsidRDefault="001A2E1C" w:rsidP="00482064">
      <w:pPr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39408863"/>
          <w:placeholder>
            <w:docPart w:val="0F0799E8A8644FB4B6CF13ED2792538C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315942610"/>
              <w:placeholder>
                <w:docPart w:val="DAAB401C6EB7458FB2730D913BB1E480"/>
              </w:placeholder>
            </w:sdtPr>
            <w:sdtEndPr/>
            <w:sdtContent>
              <w:r w:rsidR="00717D8D">
                <w:rPr>
                  <w:rFonts w:ascii="Arial" w:hAnsi="Arial" w:cs="Arial"/>
                  <w:b/>
                </w:rPr>
                <w:t>D</w:t>
              </w:r>
              <w:r w:rsidR="00717D8D" w:rsidRPr="00412E42">
                <w:rPr>
                  <w:rFonts w:ascii="Arial" w:hAnsi="Arial" w:cs="Arial"/>
                  <w:b/>
                </w:rPr>
                <w:t>eveloping Implementation Strategies for Risk Based Inspection</w:t>
              </w:r>
            </w:sdtContent>
          </w:sdt>
        </w:sdtContent>
      </w:sdt>
    </w:p>
    <w:p w14:paraId="334466A1" w14:textId="6F410467" w:rsidR="00482064" w:rsidRDefault="00482064" w:rsidP="004820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Progress Report – </w:t>
      </w:r>
      <w:sdt>
        <w:sdtPr>
          <w:rPr>
            <w:rFonts w:ascii="Arial" w:hAnsi="Arial" w:cs="Arial"/>
            <w:b/>
          </w:rPr>
          <w:id w:val="-172343908"/>
          <w:placeholder>
            <w:docPart w:val="D071935E9C8A40099C2FAC6B70EC4CAB"/>
          </w:placeholder>
          <w:date w:fullDate="2024-04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2D0D">
            <w:rPr>
              <w:rFonts w:ascii="Arial" w:hAnsi="Arial" w:cs="Arial"/>
              <w:b/>
            </w:rPr>
            <w:t>4/5/2024</w:t>
          </w:r>
        </w:sdtContent>
      </w:sdt>
    </w:p>
    <w:p w14:paraId="62220E8B" w14:textId="77777777" w:rsidR="00482064" w:rsidRDefault="00482064" w:rsidP="00482064">
      <w:pPr>
        <w:jc w:val="center"/>
        <w:rPr>
          <w:rFonts w:ascii="Arial" w:hAnsi="Arial" w:cs="Arial"/>
        </w:rPr>
      </w:pPr>
    </w:p>
    <w:p w14:paraId="4F94E574" w14:textId="6FF1E8D2" w:rsidR="00482064" w:rsidRDefault="00482064" w:rsidP="004820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Number: </w:t>
      </w:r>
      <w:sdt>
        <w:sdtPr>
          <w:rPr>
            <w:rFonts w:ascii="Arial" w:hAnsi="Arial" w:cs="Arial"/>
            <w:b/>
          </w:rPr>
          <w:id w:val="-1119529406"/>
          <w:placeholder>
            <w:docPart w:val="77A2C318C2D342A2AA6EEEE2429F098C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692143276"/>
              <w:placeholder>
                <w:docPart w:val="4889A527782D4856B228B979339729C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</w:rPr>
                  <w:id w:val="-914314450"/>
                  <w:placeholder>
                    <w:docPart w:val="E414D9FD538C45CF94A6AB4331C8564B"/>
                  </w:placeholder>
                </w:sdtPr>
                <w:sdtContent>
                  <w:r w:rsidR="00717D8D" w:rsidRPr="00834D9E">
                    <w:t>TR201910</w:t>
                  </w:r>
                </w:sdtContent>
              </w:sdt>
            </w:sdtContent>
          </w:sdt>
        </w:sdtContent>
      </w:sdt>
    </w:p>
    <w:p w14:paraId="1E336FC1" w14:textId="77777777" w:rsidR="00482064" w:rsidRDefault="00482064" w:rsidP="00482064">
      <w:pPr>
        <w:rPr>
          <w:rFonts w:ascii="Arial" w:hAnsi="Arial" w:cs="Arial"/>
          <w:b/>
        </w:rPr>
      </w:pPr>
    </w:p>
    <w:p w14:paraId="36530612" w14:textId="06CCAFC4" w:rsidR="00482064" w:rsidRDefault="00482064" w:rsidP="00482064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</w:rPr>
        <w:t xml:space="preserve">Principal Investigator (PI): </w:t>
      </w:r>
      <w:sdt>
        <w:sdtPr>
          <w:rPr>
            <w:rFonts w:ascii="Arial" w:hAnsi="Arial" w:cs="Arial"/>
            <w:b/>
          </w:rPr>
          <w:id w:val="795645013"/>
          <w:placeholder>
            <w:docPart w:val="B9CCA572992145DC800FAFF34C07F33D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137074442"/>
              <w:placeholder>
                <w:docPart w:val="3F6A16E9C8694D41877AC7FE0B59022D"/>
              </w:placeholder>
            </w:sdtPr>
            <w:sdtEndPr/>
            <w:sdtContent>
              <w:r w:rsidR="00B76184">
                <w:t>Glenn Washer</w:t>
              </w:r>
            </w:sdtContent>
          </w:sdt>
        </w:sdtContent>
      </w:sdt>
    </w:p>
    <w:p w14:paraId="2A1CBAE7" w14:textId="387BDD17" w:rsidR="00482064" w:rsidRDefault="00482064" w:rsidP="004820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Co-PI(s): </w:t>
      </w:r>
      <w:sdt>
        <w:sdtPr>
          <w:rPr>
            <w:rFonts w:ascii="Arial" w:hAnsi="Arial" w:cs="Arial"/>
            <w:b/>
          </w:rPr>
          <w:id w:val="-1845464439"/>
          <w:placeholder>
            <w:docPart w:val="6B7620656AD34AD49FD2B489D8CA9A6E"/>
          </w:placeholder>
        </w:sdtPr>
        <w:sdtEndPr/>
        <w:sdtContent>
          <w:r w:rsidR="00717D8D">
            <w:t>Henry Brown</w:t>
          </w:r>
          <w:r w:rsidR="00B76184" w:rsidRPr="00954F47">
            <w:tab/>
          </w:r>
        </w:sdtContent>
      </w:sdt>
    </w:p>
    <w:p w14:paraId="2B3B0C02" w14:textId="77777777" w:rsidR="00977F5D" w:rsidRDefault="00977F5D" w:rsidP="00482064">
      <w:pPr>
        <w:rPr>
          <w:rFonts w:ascii="Arial" w:hAnsi="Arial" w:cs="Arial"/>
          <w:b/>
        </w:rPr>
      </w:pPr>
    </w:p>
    <w:p w14:paraId="13486546" w14:textId="77777777" w:rsidR="00977F5D" w:rsidRDefault="00977F5D" w:rsidP="00482064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leGrid"/>
        <w:tblW w:w="890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070"/>
        <w:gridCol w:w="2423"/>
        <w:gridCol w:w="2072"/>
      </w:tblGrid>
      <w:tr w:rsidR="00482064" w14:paraId="3C8D9127" w14:textId="77777777" w:rsidTr="00B03751">
        <w:trPr>
          <w:jc w:val="center"/>
        </w:trPr>
        <w:tc>
          <w:tcPr>
            <w:tcW w:w="2340" w:type="dxa"/>
            <w:vAlign w:val="center"/>
          </w:tcPr>
          <w:p w14:paraId="5B61D8EA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Award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sdt>
          <w:sdtPr>
            <w:rPr>
              <w:rFonts w:ascii="Arial" w:hAnsi="Arial" w:cs="Arial"/>
              <w:b/>
            </w:rPr>
            <w:id w:val="-729842981"/>
            <w:placeholder>
              <w:docPart w:val="5431CDA6DBCB44C6B1B6C7F161AB6286"/>
            </w:placeholder>
            <w:date w:fullDate="2018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65" w:type="dxa"/>
                <w:gridSpan w:val="3"/>
                <w:vAlign w:val="center"/>
              </w:tcPr>
              <w:p w14:paraId="53CB6279" w14:textId="05EE7C2A" w:rsidR="00482064" w:rsidRPr="00EC492F" w:rsidRDefault="00717D8D" w:rsidP="00B0375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11/1/2018</w:t>
                </w:r>
              </w:p>
            </w:tc>
          </w:sdtContent>
        </w:sdt>
      </w:tr>
      <w:tr w:rsidR="00482064" w14:paraId="7A5AFE67" w14:textId="77777777" w:rsidTr="00B03751">
        <w:trPr>
          <w:jc w:val="center"/>
        </w:trPr>
        <w:tc>
          <w:tcPr>
            <w:tcW w:w="2340" w:type="dxa"/>
            <w:vAlign w:val="center"/>
          </w:tcPr>
          <w:p w14:paraId="1E064CCD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Scheduled </w:t>
            </w:r>
            <w:r w:rsidR="00AA794A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ompletion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sdt>
          <w:sdtPr>
            <w:rPr>
              <w:rFonts w:ascii="Arial" w:hAnsi="Arial" w:cs="Arial"/>
              <w:b/>
            </w:rPr>
            <w:id w:val="1261184731"/>
            <w:placeholder>
              <w:docPart w:val="F6315B28567842058EEFF3D2CEF30ED1"/>
            </w:placeholder>
            <w:date w:fullDate="2024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vAlign w:val="center"/>
              </w:tcPr>
              <w:p w14:paraId="72BD20D2" w14:textId="4AE2C9D1" w:rsidR="00482064" w:rsidRPr="00EC492F" w:rsidRDefault="00717D8D" w:rsidP="00B0375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3/31/2024</w:t>
                </w:r>
              </w:p>
            </w:tc>
          </w:sdtContent>
        </w:sdt>
        <w:tc>
          <w:tcPr>
            <w:tcW w:w="2423" w:type="dxa"/>
            <w:vAlign w:val="center"/>
          </w:tcPr>
          <w:p w14:paraId="5CA11C03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of </w:t>
            </w:r>
            <w:r w:rsidR="00AA794A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roject </w:t>
            </w:r>
            <w:r w:rsidR="00AA794A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ompleted to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</w:t>
            </w:r>
            <w:r w:rsidRPr="00DF7C60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1453983005"/>
            <w:placeholder>
              <w:docPart w:val="80E27C2D4075496FADFC3A842C24F9C6"/>
            </w:placeholder>
          </w:sdtPr>
          <w:sdtEndPr/>
          <w:sdtContent>
            <w:tc>
              <w:tcPr>
                <w:tcW w:w="2072" w:type="dxa"/>
                <w:vAlign w:val="center"/>
              </w:tcPr>
              <w:p w14:paraId="2BBC8585" w14:textId="5B50C9B3" w:rsidR="00482064" w:rsidRPr="00EC492F" w:rsidRDefault="00525D9B" w:rsidP="00B0375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9</w:t>
                </w:r>
                <w:r w:rsidR="00717D8D">
                  <w:rPr>
                    <w:rFonts w:ascii="Arial" w:hAnsi="Arial" w:cs="Arial"/>
                    <w:b/>
                  </w:rPr>
                  <w:t>8</w:t>
                </w:r>
              </w:p>
            </w:tc>
          </w:sdtContent>
        </w:sdt>
      </w:tr>
      <w:tr w:rsidR="00482064" w14:paraId="77A1DD60" w14:textId="77777777" w:rsidTr="00B03751">
        <w:trPr>
          <w:jc w:val="center"/>
        </w:trPr>
        <w:tc>
          <w:tcPr>
            <w:tcW w:w="2340" w:type="dxa"/>
            <w:vAlign w:val="center"/>
          </w:tcPr>
          <w:p w14:paraId="0FDEB360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AA794A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udget:</w:t>
            </w:r>
          </w:p>
          <w:p w14:paraId="6D942A63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252904774"/>
            <w:placeholder>
              <w:docPart w:val="28CD1F9884FF408FB7019360117B7DE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611791374"/>
                <w:placeholder>
                  <w:docPart w:val="C485014B8831411DA563161A1CE819D8"/>
                </w:placeholder>
              </w:sdtPr>
              <w:sdtEndPr/>
              <w:sdtContent>
                <w:tc>
                  <w:tcPr>
                    <w:tcW w:w="2070" w:type="dxa"/>
                    <w:vAlign w:val="center"/>
                  </w:tcPr>
                  <w:p w14:paraId="682B00DD" w14:textId="707BE35E" w:rsidR="00482064" w:rsidRDefault="00717D8D" w:rsidP="00B03751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t>850,000</w:t>
                    </w:r>
                  </w:p>
                </w:tc>
              </w:sdtContent>
            </w:sdt>
          </w:sdtContent>
        </w:sdt>
        <w:tc>
          <w:tcPr>
            <w:tcW w:w="2423" w:type="dxa"/>
            <w:vAlign w:val="center"/>
          </w:tcPr>
          <w:p w14:paraId="54CD0383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of </w:t>
            </w:r>
            <w:r w:rsidR="00AA794A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udget </w:t>
            </w:r>
            <w:r w:rsidR="00AA794A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xpended to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sdt>
          <w:sdtPr>
            <w:rPr>
              <w:rFonts w:ascii="Arial" w:hAnsi="Arial" w:cs="Arial"/>
              <w:b/>
            </w:rPr>
            <w:id w:val="-1581672938"/>
            <w:placeholder>
              <w:docPart w:val="AA8389D94E88433E993F43DA97930956"/>
            </w:placeholder>
          </w:sdtPr>
          <w:sdtEndPr/>
          <w:sdtContent>
            <w:tc>
              <w:tcPr>
                <w:tcW w:w="2072" w:type="dxa"/>
                <w:vAlign w:val="center"/>
              </w:tcPr>
              <w:p w14:paraId="580CA1A3" w14:textId="6875F458" w:rsidR="00482064" w:rsidRPr="00EC492F" w:rsidRDefault="00717D8D" w:rsidP="00B0375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88</w:t>
                </w:r>
              </w:p>
            </w:tc>
          </w:sdtContent>
        </w:sdt>
      </w:tr>
      <w:tr w:rsidR="00482064" w14:paraId="50A11458" w14:textId="77777777" w:rsidTr="00B03751">
        <w:trPr>
          <w:jc w:val="center"/>
        </w:trPr>
        <w:tc>
          <w:tcPr>
            <w:tcW w:w="2340" w:type="dxa"/>
            <w:vAlign w:val="center"/>
          </w:tcPr>
          <w:p w14:paraId="17B6B30C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Draft </w:t>
            </w:r>
            <w:r w:rsidR="00AA794A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eport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ue:</w:t>
            </w:r>
          </w:p>
        </w:tc>
        <w:sdt>
          <w:sdtPr>
            <w:rPr>
              <w:rFonts w:ascii="Arial" w:hAnsi="Arial" w:cs="Arial"/>
              <w:b/>
            </w:rPr>
            <w:id w:val="-775487785"/>
            <w:placeholder>
              <w:docPart w:val="443D76DDEE124E9CA2280985A106EA19"/>
            </w:placeholder>
            <w:date w:fullDate="2023-08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vAlign w:val="center"/>
              </w:tcPr>
              <w:p w14:paraId="56FFA0E9" w14:textId="10979CDA" w:rsidR="00482064" w:rsidRDefault="00717D8D" w:rsidP="00B0375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8/31/2023</w:t>
                </w:r>
              </w:p>
            </w:tc>
          </w:sdtContent>
        </w:sdt>
        <w:tc>
          <w:tcPr>
            <w:tcW w:w="2423" w:type="dxa"/>
            <w:vAlign w:val="center"/>
          </w:tcPr>
          <w:p w14:paraId="27CCE469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Final </w:t>
            </w:r>
            <w:r w:rsidR="00AA794A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eport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ue:</w:t>
            </w:r>
          </w:p>
        </w:tc>
        <w:sdt>
          <w:sdtPr>
            <w:rPr>
              <w:rFonts w:ascii="Arial" w:hAnsi="Arial" w:cs="Arial"/>
              <w:b/>
            </w:rPr>
            <w:id w:val="-1138112745"/>
            <w:placeholder>
              <w:docPart w:val="6476783EFE744DF4B51283389672DAAB"/>
            </w:placeholder>
            <w:date w:fullDate="2023-10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2" w:type="dxa"/>
                <w:vAlign w:val="center"/>
              </w:tcPr>
              <w:p w14:paraId="7A635AD8" w14:textId="7A7D846A" w:rsidR="00482064" w:rsidRPr="00EC492F" w:rsidRDefault="00717D8D" w:rsidP="00B0375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10/31/2023</w:t>
                </w:r>
              </w:p>
            </w:tc>
          </w:sdtContent>
        </w:sdt>
      </w:tr>
    </w:tbl>
    <w:p w14:paraId="4E9641D2" w14:textId="77777777" w:rsidR="00482064" w:rsidRPr="00AA794A" w:rsidRDefault="00AA794A" w:rsidP="00AA794A">
      <w:pPr>
        <w:spacing w:line="28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Dates should match those </w:t>
      </w:r>
      <w:r w:rsidR="003D153C">
        <w:rPr>
          <w:rFonts w:ascii="Arial" w:hAnsi="Arial" w:cs="Arial"/>
          <w:i/>
          <w:iCs/>
          <w:sz w:val="20"/>
          <w:szCs w:val="20"/>
        </w:rPr>
        <w:t xml:space="preserve">listed </w:t>
      </w:r>
      <w:r>
        <w:rPr>
          <w:rFonts w:ascii="Arial" w:hAnsi="Arial" w:cs="Arial"/>
          <w:i/>
          <w:iCs/>
          <w:sz w:val="20"/>
          <w:szCs w:val="20"/>
        </w:rPr>
        <w:t>in the contract. If unsure, contact your MoDOT project manager.</w:t>
      </w:r>
    </w:p>
    <w:p w14:paraId="7567E48F" w14:textId="77777777" w:rsidR="002E0D85" w:rsidRDefault="002E0D85" w:rsidP="00EC492F">
      <w:pPr>
        <w:tabs>
          <w:tab w:val="left" w:pos="1440"/>
        </w:tabs>
        <w:spacing w:line="280" w:lineRule="atLeast"/>
      </w:pPr>
    </w:p>
    <w:p w14:paraId="2DB848E6" w14:textId="77777777" w:rsidR="00EC492F" w:rsidRPr="006B4CEE" w:rsidRDefault="00AA794A" w:rsidP="00EC492F">
      <w:pPr>
        <w:spacing w:before="120" w:after="12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</w:rPr>
        <w:t xml:space="preserve">Noteworthy items achieved </w:t>
      </w:r>
      <w:r w:rsidR="00EC492F" w:rsidRPr="00977F5D">
        <w:rPr>
          <w:rFonts w:ascii="Arial" w:hAnsi="Arial" w:cs="Arial"/>
          <w:b/>
        </w:rPr>
        <w:t xml:space="preserve">this </w:t>
      </w:r>
      <w:r>
        <w:rPr>
          <w:rFonts w:ascii="Arial" w:hAnsi="Arial" w:cs="Arial"/>
          <w:b/>
        </w:rPr>
        <w:t>q</w:t>
      </w:r>
      <w:r w:rsidR="00EC492F" w:rsidRPr="00977F5D">
        <w:rPr>
          <w:rFonts w:ascii="Arial" w:hAnsi="Arial" w:cs="Arial"/>
          <w:b/>
        </w:rPr>
        <w:t>uarter</w:t>
      </w:r>
      <w:r>
        <w:rPr>
          <w:rFonts w:ascii="Arial" w:hAnsi="Arial" w:cs="Arial"/>
          <w:b/>
        </w:rPr>
        <w:t xml:space="preserve">. </w:t>
      </w:r>
      <w:r w:rsidR="00E94B7C">
        <w:rPr>
          <w:rFonts w:ascii="Arial" w:hAnsi="Arial" w:cs="Arial"/>
          <w:bCs/>
          <w:i/>
          <w:iCs/>
          <w:sz w:val="22"/>
          <w:szCs w:val="22"/>
        </w:rPr>
        <w:t xml:space="preserve">Provide a </w:t>
      </w:r>
      <w:r w:rsidR="006A5D8B">
        <w:rPr>
          <w:rFonts w:ascii="Arial" w:hAnsi="Arial" w:cs="Arial"/>
          <w:bCs/>
          <w:i/>
          <w:iCs/>
          <w:sz w:val="22"/>
          <w:szCs w:val="22"/>
        </w:rPr>
        <w:t xml:space="preserve">4-5 sentence summary of work </w:t>
      </w:r>
      <w:r w:rsidR="0037163E">
        <w:rPr>
          <w:rFonts w:ascii="Arial" w:hAnsi="Arial" w:cs="Arial"/>
          <w:bCs/>
          <w:i/>
          <w:iCs/>
          <w:sz w:val="22"/>
          <w:szCs w:val="22"/>
        </w:rPr>
        <w:t>complete</w:t>
      </w:r>
      <w:r w:rsidR="006A5D8B">
        <w:rPr>
          <w:rFonts w:ascii="Arial" w:hAnsi="Arial" w:cs="Arial"/>
          <w:bCs/>
          <w:i/>
          <w:iCs/>
          <w:sz w:val="22"/>
          <w:szCs w:val="22"/>
        </w:rPr>
        <w:t xml:space="preserve">d this quarter. </w:t>
      </w:r>
      <w:r w:rsidRPr="006B4CEE">
        <w:rPr>
          <w:rFonts w:ascii="Arial" w:hAnsi="Arial" w:cs="Arial"/>
          <w:bCs/>
          <w:i/>
          <w:iCs/>
          <w:sz w:val="22"/>
          <w:szCs w:val="22"/>
        </w:rPr>
        <w:t xml:space="preserve">Include </w:t>
      </w:r>
      <w:r w:rsidR="00EC492F" w:rsidRPr="006B4CEE">
        <w:rPr>
          <w:rFonts w:ascii="Arial" w:hAnsi="Arial" w:cs="Arial"/>
          <w:bCs/>
          <w:i/>
          <w:iCs/>
          <w:sz w:val="22"/>
          <w:szCs w:val="22"/>
        </w:rPr>
        <w:t>meetings, work plan status, significant progress, etc.</w:t>
      </w:r>
      <w:r w:rsidR="00AD4643">
        <w:rPr>
          <w:rFonts w:ascii="Arial" w:hAnsi="Arial" w:cs="Arial"/>
          <w:bCs/>
          <w:i/>
          <w:iCs/>
          <w:sz w:val="22"/>
          <w:szCs w:val="22"/>
        </w:rPr>
        <w:t xml:space="preserve"> Additional details can </w:t>
      </w:r>
      <w:r w:rsidR="007A2E1E">
        <w:rPr>
          <w:rFonts w:ascii="Arial" w:hAnsi="Arial" w:cs="Arial"/>
          <w:bCs/>
          <w:i/>
          <w:iCs/>
          <w:sz w:val="22"/>
          <w:szCs w:val="22"/>
        </w:rPr>
        <w:t>be included in “Additional project information” below.</w:t>
      </w:r>
    </w:p>
    <w:p w14:paraId="1FB49A81" w14:textId="35307D2B" w:rsidR="00297768" w:rsidRDefault="00717D8D" w:rsidP="004D39A4">
      <w:pPr>
        <w:tabs>
          <w:tab w:val="left" w:pos="1440"/>
        </w:tabs>
        <w:spacing w:after="120" w:line="280" w:lineRule="atLeast"/>
        <w:jc w:val="both"/>
        <w:rPr>
          <w:rFonts w:ascii="Arial" w:hAnsi="Arial" w:cs="Arial"/>
          <w:noProof/>
        </w:rPr>
      </w:pPr>
      <w:r w:rsidRPr="00717D8D">
        <w:rPr>
          <w:rFonts w:ascii="Arial" w:hAnsi="Arial" w:cs="Arial"/>
          <w:noProof/>
        </w:rPr>
        <w:t>This quarter focused on reporting for the project with a technical interim report on back-casting submitted that presented data analysis and introduced a data -driven process for analyzing and verifying risk models. The final report that summurized previous activities, back-casting results, data analysis approach, and other results for the research was</w:t>
      </w:r>
      <w:r w:rsidR="004D39A4" w:rsidRPr="00717D8D">
        <w:rPr>
          <w:rFonts w:ascii="Arial" w:hAnsi="Arial" w:cs="Arial"/>
          <w:noProof/>
        </w:rPr>
        <w:t xml:space="preserve"> completed</w:t>
      </w:r>
      <w:r w:rsidR="004D39A4" w:rsidRPr="00717D8D">
        <w:rPr>
          <w:rFonts w:ascii="Arial" w:hAnsi="Arial" w:cs="Arial"/>
          <w:noProof/>
        </w:rPr>
        <w:t xml:space="preserve"> </w:t>
      </w:r>
      <w:r w:rsidR="004D39A4">
        <w:rPr>
          <w:rFonts w:ascii="Arial" w:hAnsi="Arial" w:cs="Arial"/>
          <w:noProof/>
        </w:rPr>
        <w:t xml:space="preserve">and </w:t>
      </w:r>
      <w:r w:rsidRPr="00717D8D">
        <w:rPr>
          <w:rFonts w:ascii="Arial" w:hAnsi="Arial" w:cs="Arial"/>
          <w:noProof/>
        </w:rPr>
        <w:t xml:space="preserve">submitted. </w:t>
      </w:r>
    </w:p>
    <w:p w14:paraId="6E9808F3" w14:textId="77777777" w:rsidR="00BC181F" w:rsidRPr="00977F5D" w:rsidRDefault="00BC181F" w:rsidP="00BC181F">
      <w:pPr>
        <w:spacing w:before="120" w:after="120"/>
        <w:rPr>
          <w:rFonts w:ascii="Arial" w:hAnsi="Arial" w:cs="Arial"/>
          <w:b/>
        </w:rPr>
      </w:pPr>
      <w:r w:rsidRPr="00977F5D">
        <w:rPr>
          <w:rFonts w:ascii="Arial" w:hAnsi="Arial" w:cs="Arial"/>
          <w:b/>
        </w:rPr>
        <w:t xml:space="preserve">Anticipated </w:t>
      </w:r>
      <w:r w:rsidR="00AA794A">
        <w:rPr>
          <w:rFonts w:ascii="Arial" w:hAnsi="Arial" w:cs="Arial"/>
          <w:b/>
        </w:rPr>
        <w:t>w</w:t>
      </w:r>
      <w:r w:rsidRPr="00977F5D">
        <w:rPr>
          <w:rFonts w:ascii="Arial" w:hAnsi="Arial" w:cs="Arial"/>
          <w:b/>
        </w:rPr>
        <w:t xml:space="preserve">ork for next </w:t>
      </w:r>
      <w:r w:rsidR="00AA794A">
        <w:rPr>
          <w:rFonts w:ascii="Arial" w:hAnsi="Arial" w:cs="Arial"/>
          <w:b/>
        </w:rPr>
        <w:t>q</w:t>
      </w:r>
      <w:r w:rsidRPr="00977F5D">
        <w:rPr>
          <w:rFonts w:ascii="Arial" w:hAnsi="Arial" w:cs="Arial"/>
          <w:b/>
        </w:rPr>
        <w:t>uarter</w:t>
      </w:r>
      <w:r w:rsidR="00977F5D">
        <w:rPr>
          <w:rFonts w:ascii="Arial" w:hAnsi="Arial" w:cs="Arial"/>
          <w:b/>
        </w:rPr>
        <w:t>.</w:t>
      </w:r>
      <w:r w:rsidR="006A5D8B">
        <w:rPr>
          <w:rFonts w:ascii="Arial" w:hAnsi="Arial" w:cs="Arial"/>
          <w:b/>
        </w:rPr>
        <w:t xml:space="preserve"> </w:t>
      </w:r>
      <w:r w:rsidR="006A5D8B">
        <w:rPr>
          <w:rFonts w:ascii="Arial" w:hAnsi="Arial" w:cs="Arial"/>
          <w:bCs/>
          <w:i/>
          <w:iCs/>
          <w:sz w:val="22"/>
          <w:szCs w:val="22"/>
        </w:rPr>
        <w:t xml:space="preserve">Provide a 4-5 sentence summary of work </w:t>
      </w:r>
      <w:r w:rsidR="00236F02">
        <w:rPr>
          <w:rFonts w:ascii="Arial" w:hAnsi="Arial" w:cs="Arial"/>
          <w:bCs/>
          <w:i/>
          <w:iCs/>
          <w:sz w:val="22"/>
          <w:szCs w:val="22"/>
        </w:rPr>
        <w:t xml:space="preserve">planned for next quarter. </w:t>
      </w:r>
    </w:p>
    <w:p w14:paraId="27920EB6" w14:textId="798FE287" w:rsidR="00BC181F" w:rsidRPr="00977F5D" w:rsidRDefault="00717D8D" w:rsidP="00717D8D">
      <w:pPr>
        <w:spacing w:after="120" w:line="260" w:lineRule="exact"/>
        <w:jc w:val="both"/>
        <w:rPr>
          <w:rFonts w:ascii="Arial" w:hAnsi="Arial" w:cs="Arial"/>
        </w:rPr>
      </w:pPr>
      <w:r w:rsidRPr="00717D8D">
        <w:rPr>
          <w:rFonts w:ascii="Arial" w:hAnsi="Arial" w:cs="Arial"/>
        </w:rPr>
        <w:t>The project time has elapsed.</w:t>
      </w:r>
    </w:p>
    <w:p w14:paraId="5901DA44" w14:textId="2A18C317" w:rsidR="004443CA" w:rsidRDefault="00B367A2" w:rsidP="00B367A2">
      <w:pPr>
        <w:rPr>
          <w:rFonts w:ascii="Arial" w:hAnsi="Arial" w:cs="Arial"/>
          <w:i/>
          <w:iCs/>
          <w:sz w:val="22"/>
          <w:szCs w:val="22"/>
        </w:rPr>
      </w:pPr>
      <w:r w:rsidRPr="00B367A2">
        <w:rPr>
          <w:rFonts w:ascii="Arial" w:hAnsi="Arial" w:cs="Arial"/>
          <w:b/>
          <w:bCs/>
        </w:rPr>
        <w:t xml:space="preserve">Identify any circumstances or issues that may need to be addressed. </w:t>
      </w:r>
      <w:r w:rsidR="001275E4">
        <w:rPr>
          <w:rFonts w:ascii="Arial" w:hAnsi="Arial" w:cs="Arial"/>
          <w:i/>
          <w:iCs/>
          <w:sz w:val="22"/>
          <w:szCs w:val="22"/>
        </w:rPr>
        <w:t xml:space="preserve">Provide a summary of </w:t>
      </w:r>
      <w:r w:rsidR="00297768">
        <w:rPr>
          <w:rFonts w:ascii="Arial" w:hAnsi="Arial" w:cs="Arial"/>
          <w:i/>
          <w:iCs/>
          <w:sz w:val="22"/>
          <w:szCs w:val="22"/>
        </w:rPr>
        <w:t xml:space="preserve">issues that are important for the TAC to know. </w:t>
      </w:r>
      <w:r w:rsidR="00866F49">
        <w:rPr>
          <w:rFonts w:ascii="Arial" w:hAnsi="Arial" w:cs="Arial"/>
          <w:i/>
          <w:iCs/>
          <w:sz w:val="22"/>
          <w:szCs w:val="22"/>
        </w:rPr>
        <w:t>For exa</w:t>
      </w:r>
      <w:r w:rsidRPr="00B367A2">
        <w:rPr>
          <w:rFonts w:ascii="Arial" w:hAnsi="Arial" w:cs="Arial"/>
          <w:i/>
          <w:iCs/>
          <w:sz w:val="22"/>
          <w:szCs w:val="22"/>
        </w:rPr>
        <w:t xml:space="preserve">mple, staffing </w:t>
      </w:r>
      <w:r w:rsidR="00297768">
        <w:rPr>
          <w:rFonts w:ascii="Arial" w:hAnsi="Arial" w:cs="Arial"/>
          <w:i/>
          <w:iCs/>
          <w:sz w:val="22"/>
          <w:szCs w:val="22"/>
        </w:rPr>
        <w:t xml:space="preserve">difficulties </w:t>
      </w:r>
      <w:r w:rsidR="009465E7">
        <w:rPr>
          <w:rFonts w:ascii="Arial" w:hAnsi="Arial" w:cs="Arial"/>
          <w:i/>
          <w:iCs/>
          <w:sz w:val="22"/>
          <w:szCs w:val="22"/>
        </w:rPr>
        <w:t xml:space="preserve">or </w:t>
      </w:r>
      <w:r w:rsidR="009465E7" w:rsidRPr="00B367A2">
        <w:rPr>
          <w:rFonts w:ascii="Arial" w:hAnsi="Arial" w:cs="Arial"/>
          <w:i/>
          <w:iCs/>
          <w:sz w:val="22"/>
          <w:szCs w:val="22"/>
        </w:rPr>
        <w:t>supply</w:t>
      </w:r>
      <w:r w:rsidRPr="00B367A2">
        <w:rPr>
          <w:rFonts w:ascii="Arial" w:hAnsi="Arial" w:cs="Arial"/>
          <w:i/>
          <w:iCs/>
          <w:sz w:val="22"/>
          <w:szCs w:val="22"/>
        </w:rPr>
        <w:t xml:space="preserve"> chain delays.</w:t>
      </w:r>
    </w:p>
    <w:p w14:paraId="192AC1B4" w14:textId="77777777" w:rsidR="00383816" w:rsidRPr="00383816" w:rsidRDefault="00383816" w:rsidP="00B367A2">
      <w:pPr>
        <w:rPr>
          <w:rFonts w:ascii="Arial" w:hAnsi="Arial" w:cs="Arial"/>
          <w:sz w:val="22"/>
          <w:szCs w:val="22"/>
        </w:rPr>
      </w:pPr>
    </w:p>
    <w:p w14:paraId="627F8A74" w14:textId="77777777" w:rsidR="00AA794A" w:rsidRDefault="00AA794A" w:rsidP="00BC181F">
      <w:pPr>
        <w:spacing w:before="120" w:after="12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</w:rPr>
        <w:t>D</w:t>
      </w:r>
      <w:r w:rsidR="005D28FE">
        <w:rPr>
          <w:rFonts w:ascii="Arial" w:hAnsi="Arial" w:cs="Arial"/>
          <w:b/>
        </w:rPr>
        <w:t xml:space="preserve">eadline for </w:t>
      </w:r>
      <w:r>
        <w:rPr>
          <w:rFonts w:ascii="Arial" w:hAnsi="Arial" w:cs="Arial"/>
          <w:b/>
        </w:rPr>
        <w:t>next deliverable.</w:t>
      </w:r>
      <w:r w:rsidR="006B4CEE">
        <w:rPr>
          <w:rFonts w:ascii="Arial" w:hAnsi="Arial" w:cs="Arial"/>
          <w:b/>
        </w:rPr>
        <w:t xml:space="preserve"> </w:t>
      </w:r>
      <w:r w:rsidR="006B4CEE" w:rsidRPr="006B4CEE">
        <w:rPr>
          <w:rFonts w:ascii="Arial" w:hAnsi="Arial" w:cs="Arial"/>
          <w:bCs/>
          <w:i/>
          <w:iCs/>
          <w:sz w:val="22"/>
          <w:szCs w:val="22"/>
        </w:rPr>
        <w:t>For example, quarterly report, draft report, presentation, etc</w:t>
      </w:r>
      <w:r w:rsidR="00317B44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51EF67DF" w14:textId="0F541DF8" w:rsidR="00AA794A" w:rsidRDefault="00717D8D" w:rsidP="009979F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None</w:t>
      </w:r>
      <w:r w:rsidR="00132D0D">
        <w:rPr>
          <w:rFonts w:ascii="Arial" w:hAnsi="Arial" w:cs="Arial"/>
          <w:bCs/>
        </w:rPr>
        <w:t xml:space="preserve"> </w:t>
      </w:r>
      <w:r w:rsidR="009979FD">
        <w:rPr>
          <w:rFonts w:ascii="Arial" w:hAnsi="Arial" w:cs="Arial"/>
          <w:bCs/>
        </w:rPr>
        <w:tab/>
      </w:r>
      <w:r w:rsidR="009979FD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/>
          </w:rPr>
          <w:id w:val="-1971277362"/>
          <w:placeholder>
            <w:docPart w:val="220999836A864CDBAB5E69047B066027"/>
          </w:placeholder>
          <w15:color w:val="000000"/>
          <w:date w:fullDate="2024-03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</w:rPr>
            <w:t>3/31/2024</w:t>
          </w:r>
        </w:sdtContent>
      </w:sdt>
    </w:p>
    <w:p w14:paraId="6870A6C8" w14:textId="77777777" w:rsidR="00592FBD" w:rsidRDefault="00592FBD" w:rsidP="00BC181F">
      <w:pPr>
        <w:spacing w:before="120" w:after="120"/>
        <w:rPr>
          <w:rFonts w:ascii="Arial" w:hAnsi="Arial" w:cs="Arial"/>
          <w:b/>
        </w:rPr>
      </w:pPr>
    </w:p>
    <w:p w14:paraId="200FE89C" w14:textId="6F07B7F0" w:rsidR="00717D8D" w:rsidRPr="00717D8D" w:rsidRDefault="006B4CEE" w:rsidP="00717D8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project information </w:t>
      </w:r>
      <w:r w:rsidR="009465E7">
        <w:rPr>
          <w:rFonts w:ascii="Arial" w:hAnsi="Arial" w:cs="Arial"/>
          <w:b/>
        </w:rPr>
        <w:t xml:space="preserve">that </w:t>
      </w:r>
      <w:r>
        <w:rPr>
          <w:rFonts w:ascii="Arial" w:hAnsi="Arial" w:cs="Arial"/>
          <w:b/>
        </w:rPr>
        <w:t>MoDOT and technical committee</w:t>
      </w:r>
      <w:r w:rsidR="009979FD">
        <w:rPr>
          <w:rFonts w:ascii="Arial" w:hAnsi="Arial" w:cs="Arial"/>
          <w:b/>
        </w:rPr>
        <w:t xml:space="preserve"> </w:t>
      </w:r>
      <w:r w:rsidR="009465E7">
        <w:rPr>
          <w:rFonts w:ascii="Arial" w:hAnsi="Arial" w:cs="Arial"/>
          <w:b/>
        </w:rPr>
        <w:t>should know</w:t>
      </w:r>
      <w:r w:rsidR="00193BF5">
        <w:rPr>
          <w:rFonts w:ascii="Arial" w:hAnsi="Arial" w:cs="Arial"/>
          <w:b/>
        </w:rPr>
        <w:t xml:space="preserve">. </w:t>
      </w:r>
      <w:r w:rsidR="00717D8D" w:rsidRPr="001A2E1C">
        <w:rPr>
          <w:rFonts w:ascii="Arial" w:hAnsi="Arial" w:cs="Arial"/>
        </w:rPr>
        <w:t xml:space="preserve">The RT is committed to completing review and comments from the submitted reports, and anything else needed to bring the effort to a successful completion. All reports were delayed due to challenges the RT had in </w:t>
      </w:r>
      <w:r w:rsidR="00717D8D" w:rsidRPr="001A2E1C">
        <w:rPr>
          <w:rFonts w:ascii="Arial" w:hAnsi="Arial" w:cs="Arial"/>
        </w:rPr>
        <w:t xml:space="preserve">developing </w:t>
      </w:r>
      <w:r w:rsidR="00717D8D" w:rsidRPr="001A2E1C">
        <w:rPr>
          <w:rFonts w:ascii="Arial" w:hAnsi="Arial" w:cs="Arial"/>
        </w:rPr>
        <w:t xml:space="preserve">a suitable data analysis strategy </w:t>
      </w:r>
      <w:r w:rsidR="00717D8D" w:rsidRPr="001A2E1C">
        <w:rPr>
          <w:rFonts w:ascii="Arial" w:hAnsi="Arial" w:cs="Arial"/>
        </w:rPr>
        <w:lastRenderedPageBreak/>
        <w:t>that could be verified meaningfully</w:t>
      </w:r>
      <w:r w:rsidR="00717D8D" w:rsidRPr="001A2E1C">
        <w:rPr>
          <w:rFonts w:ascii="Arial" w:hAnsi="Arial" w:cs="Arial"/>
        </w:rPr>
        <w:t xml:space="preserve">, and other issues with staffing, pandemic, and resolving data issues. </w:t>
      </w:r>
      <w:r w:rsidR="00B82D64" w:rsidRPr="001A2E1C">
        <w:rPr>
          <w:rFonts w:ascii="Arial" w:hAnsi="Arial" w:cs="Arial"/>
        </w:rPr>
        <w:t xml:space="preserve">Ultimately, and methodology that we believe is very effective and implementable was developed and verified but contract time had been nearly consumed, with the balance being consumed documenting that outcome. A more easily digestible summary would be beneficial for users and implementation of the technology, which the RT will produce regardless of any other factors. </w:t>
      </w:r>
    </w:p>
    <w:p w14:paraId="06A7F6C1" w14:textId="1D5B78D9" w:rsidR="00E26841" w:rsidRPr="004443CA" w:rsidRDefault="00E26841" w:rsidP="00717D8D">
      <w:pPr>
        <w:spacing w:line="280" w:lineRule="exact"/>
        <w:rPr>
          <w:bCs/>
        </w:rPr>
      </w:pPr>
    </w:p>
    <w:sectPr w:rsidR="00E26841" w:rsidRPr="004443CA" w:rsidSect="00245B28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93CC" w14:textId="77777777" w:rsidR="00245B28" w:rsidRDefault="00245B28">
      <w:r>
        <w:separator/>
      </w:r>
    </w:p>
  </w:endnote>
  <w:endnote w:type="continuationSeparator" w:id="0">
    <w:p w14:paraId="2AC59587" w14:textId="77777777" w:rsidR="00245B28" w:rsidRDefault="0024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F6AF" w14:textId="77777777" w:rsidR="00B933A3" w:rsidRPr="006B4CEE" w:rsidRDefault="006B4CEE" w:rsidP="006B4CEE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</w:rPr>
    </w:pPr>
    <w:r w:rsidRPr="006B4CEE">
      <w:rPr>
        <w:rFonts w:ascii="Arial" w:hAnsi="Arial" w:cs="Arial"/>
        <w:sz w:val="20"/>
      </w:rPr>
      <w:t xml:space="preserve">Page </w:t>
    </w:r>
    <w:r w:rsidR="0058470E" w:rsidRPr="006B4CEE">
      <w:rPr>
        <w:rStyle w:val="PageNumber"/>
        <w:rFonts w:ascii="Arial" w:hAnsi="Arial" w:cs="Arial"/>
        <w:sz w:val="20"/>
      </w:rPr>
      <w:fldChar w:fldCharType="begin"/>
    </w:r>
    <w:r w:rsidR="00B933A3" w:rsidRPr="006B4CEE">
      <w:rPr>
        <w:rStyle w:val="PageNumber"/>
        <w:rFonts w:ascii="Arial" w:hAnsi="Arial" w:cs="Arial"/>
        <w:sz w:val="20"/>
      </w:rPr>
      <w:instrText xml:space="preserve"> PAGE </w:instrText>
    </w:r>
    <w:r w:rsidR="0058470E" w:rsidRPr="006B4CEE">
      <w:rPr>
        <w:rStyle w:val="PageNumber"/>
        <w:rFonts w:ascii="Arial" w:hAnsi="Arial" w:cs="Arial"/>
        <w:sz w:val="20"/>
      </w:rPr>
      <w:fldChar w:fldCharType="separate"/>
    </w:r>
    <w:r w:rsidR="004B2FA1" w:rsidRPr="006B4CEE">
      <w:rPr>
        <w:rStyle w:val="PageNumber"/>
        <w:rFonts w:ascii="Arial" w:hAnsi="Arial" w:cs="Arial"/>
        <w:noProof/>
        <w:sz w:val="20"/>
      </w:rPr>
      <w:t>2</w:t>
    </w:r>
    <w:r w:rsidR="0058470E" w:rsidRPr="006B4CEE">
      <w:rPr>
        <w:rStyle w:val="PageNumber"/>
        <w:rFonts w:ascii="Arial" w:hAnsi="Arial" w:cs="Arial"/>
        <w:sz w:val="20"/>
      </w:rPr>
      <w:fldChar w:fldCharType="end"/>
    </w:r>
    <w:r w:rsidR="00B933A3" w:rsidRPr="006B4CEE">
      <w:rPr>
        <w:rStyle w:val="PageNumber"/>
        <w:rFonts w:ascii="Arial" w:hAnsi="Arial" w:cs="Arial"/>
        <w:sz w:val="20"/>
      </w:rPr>
      <w:t xml:space="preserve"> of </w:t>
    </w:r>
    <w:r w:rsidR="0058470E" w:rsidRPr="006B4CEE">
      <w:rPr>
        <w:rStyle w:val="PageNumber"/>
        <w:rFonts w:ascii="Arial" w:hAnsi="Arial" w:cs="Arial"/>
        <w:sz w:val="20"/>
      </w:rPr>
      <w:fldChar w:fldCharType="begin"/>
    </w:r>
    <w:r w:rsidR="00B933A3" w:rsidRPr="006B4CEE">
      <w:rPr>
        <w:rStyle w:val="PageNumber"/>
        <w:rFonts w:ascii="Arial" w:hAnsi="Arial" w:cs="Arial"/>
        <w:sz w:val="20"/>
      </w:rPr>
      <w:instrText xml:space="preserve"> NUMPAGES </w:instrText>
    </w:r>
    <w:r w:rsidR="0058470E" w:rsidRPr="006B4CEE">
      <w:rPr>
        <w:rStyle w:val="PageNumber"/>
        <w:rFonts w:ascii="Arial" w:hAnsi="Arial" w:cs="Arial"/>
        <w:sz w:val="20"/>
      </w:rPr>
      <w:fldChar w:fldCharType="separate"/>
    </w:r>
    <w:r w:rsidR="004B2FA1" w:rsidRPr="006B4CEE">
      <w:rPr>
        <w:rStyle w:val="PageNumber"/>
        <w:rFonts w:ascii="Arial" w:hAnsi="Arial" w:cs="Arial"/>
        <w:noProof/>
        <w:sz w:val="20"/>
      </w:rPr>
      <w:t>4</w:t>
    </w:r>
    <w:r w:rsidR="0058470E" w:rsidRPr="006B4CEE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0EC3" w14:textId="37736E8C" w:rsidR="00B933A3" w:rsidRPr="007543B0" w:rsidRDefault="007543B0" w:rsidP="009C65F1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i/>
        <w:iCs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</w:r>
    <w:r w:rsidR="006B4CEE">
      <w:rPr>
        <w:rStyle w:val="PageNumber"/>
        <w:rFonts w:ascii="Arial" w:hAnsi="Arial" w:cs="Arial"/>
        <w:sz w:val="20"/>
        <w:szCs w:val="20"/>
      </w:rPr>
      <w:t xml:space="preserve">Page </w: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begin"/>
    </w:r>
    <w:r w:rsidR="00B933A3" w:rsidRPr="00B0375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separate"/>
    </w:r>
    <w:r w:rsidR="004B2FA1" w:rsidRPr="00B03751">
      <w:rPr>
        <w:rStyle w:val="PageNumber"/>
        <w:rFonts w:ascii="Arial" w:hAnsi="Arial" w:cs="Arial"/>
        <w:noProof/>
        <w:sz w:val="20"/>
        <w:szCs w:val="20"/>
      </w:rPr>
      <w:t>1</w: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end"/>
    </w:r>
    <w:r w:rsidR="00B933A3" w:rsidRPr="00B03751">
      <w:rPr>
        <w:rStyle w:val="PageNumber"/>
        <w:rFonts w:ascii="Arial" w:hAnsi="Arial" w:cs="Arial"/>
        <w:sz w:val="20"/>
        <w:szCs w:val="20"/>
      </w:rPr>
      <w:t xml:space="preserve"> of </w: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begin"/>
    </w:r>
    <w:r w:rsidR="00B933A3" w:rsidRPr="00B0375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separate"/>
    </w:r>
    <w:r w:rsidR="004B2FA1" w:rsidRPr="00B03751">
      <w:rPr>
        <w:rStyle w:val="PageNumber"/>
        <w:rFonts w:ascii="Arial" w:hAnsi="Arial" w:cs="Arial"/>
        <w:noProof/>
        <w:sz w:val="20"/>
        <w:szCs w:val="20"/>
      </w:rPr>
      <w:t>4</w: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end"/>
    </w:r>
    <w:r w:rsidR="009C65F1"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i/>
        <w:iCs/>
        <w:sz w:val="20"/>
        <w:szCs w:val="20"/>
      </w:rPr>
      <w:t>Updated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2842" w14:textId="77777777" w:rsidR="00245B28" w:rsidRDefault="00245B28">
      <w:r>
        <w:separator/>
      </w:r>
    </w:p>
  </w:footnote>
  <w:footnote w:type="continuationSeparator" w:id="0">
    <w:p w14:paraId="6C47A9CA" w14:textId="77777777" w:rsidR="00245B28" w:rsidRDefault="0024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E249" w14:textId="77777777" w:rsidR="00482064" w:rsidRPr="00482064" w:rsidRDefault="00482064" w:rsidP="00482064">
    <w:pPr>
      <w:pStyle w:val="Header"/>
      <w:jc w:val="center"/>
      <w:rPr>
        <w:rFonts w:ascii="Arial" w:hAnsi="Arial" w:cs="Arial"/>
        <w:i/>
        <w:sz w:val="20"/>
        <w:szCs w:val="20"/>
      </w:rPr>
    </w:pPr>
    <w:r w:rsidRPr="00A92DE3">
      <w:rPr>
        <w:rFonts w:ascii="Arial" w:hAnsi="Arial" w:cs="Arial"/>
        <w:i/>
        <w:sz w:val="20"/>
        <w:szCs w:val="20"/>
      </w:rPr>
      <w:t>MoDOT Construction &amp; Materials Division Quarterly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FE8"/>
    <w:multiLevelType w:val="hybridMultilevel"/>
    <w:tmpl w:val="30742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1216"/>
    <w:multiLevelType w:val="multilevel"/>
    <w:tmpl w:val="82F8D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C942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5011B"/>
    <w:multiLevelType w:val="hybridMultilevel"/>
    <w:tmpl w:val="1284A9A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C1102F"/>
    <w:multiLevelType w:val="singleLevel"/>
    <w:tmpl w:val="F94448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1A8B7440"/>
    <w:multiLevelType w:val="hybridMultilevel"/>
    <w:tmpl w:val="C9E6FD68"/>
    <w:lvl w:ilvl="0" w:tplc="6F520E2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5167AFB"/>
    <w:multiLevelType w:val="hybridMultilevel"/>
    <w:tmpl w:val="836C613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8CE7341"/>
    <w:multiLevelType w:val="hybridMultilevel"/>
    <w:tmpl w:val="81A05D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E3957"/>
    <w:multiLevelType w:val="hybridMultilevel"/>
    <w:tmpl w:val="D526C09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A52C3"/>
    <w:multiLevelType w:val="hybridMultilevel"/>
    <w:tmpl w:val="00FC43A0"/>
    <w:lvl w:ilvl="0" w:tplc="E59E943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2774838">
    <w:abstractNumId w:val="4"/>
  </w:num>
  <w:num w:numId="2" w16cid:durableId="614868286">
    <w:abstractNumId w:val="2"/>
  </w:num>
  <w:num w:numId="3" w16cid:durableId="1679959818">
    <w:abstractNumId w:val="7"/>
  </w:num>
  <w:num w:numId="4" w16cid:durableId="303777017">
    <w:abstractNumId w:val="8"/>
  </w:num>
  <w:num w:numId="5" w16cid:durableId="732772359">
    <w:abstractNumId w:val="6"/>
  </w:num>
  <w:num w:numId="6" w16cid:durableId="1971279873">
    <w:abstractNumId w:val="5"/>
  </w:num>
  <w:num w:numId="7" w16cid:durableId="309944705">
    <w:abstractNumId w:val="3"/>
  </w:num>
  <w:num w:numId="8" w16cid:durableId="451485331">
    <w:abstractNumId w:val="0"/>
  </w:num>
  <w:num w:numId="9" w16cid:durableId="1006176506">
    <w:abstractNumId w:val="9"/>
  </w:num>
  <w:num w:numId="10" w16cid:durableId="132566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FE"/>
    <w:rsid w:val="00003E15"/>
    <w:rsid w:val="00040087"/>
    <w:rsid w:val="00062742"/>
    <w:rsid w:val="000753BD"/>
    <w:rsid w:val="000A6E6B"/>
    <w:rsid w:val="000B355A"/>
    <w:rsid w:val="000C3EB4"/>
    <w:rsid w:val="000D39CF"/>
    <w:rsid w:val="000E2A20"/>
    <w:rsid w:val="000F2043"/>
    <w:rsid w:val="00107D64"/>
    <w:rsid w:val="00115667"/>
    <w:rsid w:val="00123E33"/>
    <w:rsid w:val="001275E4"/>
    <w:rsid w:val="00132004"/>
    <w:rsid w:val="00132D0D"/>
    <w:rsid w:val="00140CCC"/>
    <w:rsid w:val="00163B79"/>
    <w:rsid w:val="0018797D"/>
    <w:rsid w:val="00193BF5"/>
    <w:rsid w:val="001A1130"/>
    <w:rsid w:val="001A2E1C"/>
    <w:rsid w:val="001C02BE"/>
    <w:rsid w:val="001C57F5"/>
    <w:rsid w:val="001D5B0E"/>
    <w:rsid w:val="00210733"/>
    <w:rsid w:val="00211C86"/>
    <w:rsid w:val="00214F78"/>
    <w:rsid w:val="002233CA"/>
    <w:rsid w:val="00236F02"/>
    <w:rsid w:val="00241528"/>
    <w:rsid w:val="00245B28"/>
    <w:rsid w:val="00285CFC"/>
    <w:rsid w:val="00294318"/>
    <w:rsid w:val="00297768"/>
    <w:rsid w:val="002A2A86"/>
    <w:rsid w:val="002B1ABF"/>
    <w:rsid w:val="002D2E2C"/>
    <w:rsid w:val="002E094A"/>
    <w:rsid w:val="002E0D85"/>
    <w:rsid w:val="002E6000"/>
    <w:rsid w:val="002E70CB"/>
    <w:rsid w:val="002F2907"/>
    <w:rsid w:val="00313215"/>
    <w:rsid w:val="003144F7"/>
    <w:rsid w:val="0031460B"/>
    <w:rsid w:val="00317B44"/>
    <w:rsid w:val="00340B09"/>
    <w:rsid w:val="003466DB"/>
    <w:rsid w:val="00363B2B"/>
    <w:rsid w:val="0037163E"/>
    <w:rsid w:val="00376E98"/>
    <w:rsid w:val="00383816"/>
    <w:rsid w:val="00387D85"/>
    <w:rsid w:val="0039000F"/>
    <w:rsid w:val="00395035"/>
    <w:rsid w:val="00395E2D"/>
    <w:rsid w:val="003A2DA1"/>
    <w:rsid w:val="003B034B"/>
    <w:rsid w:val="003C74B5"/>
    <w:rsid w:val="003D153C"/>
    <w:rsid w:val="003D5854"/>
    <w:rsid w:val="003E0244"/>
    <w:rsid w:val="003E0946"/>
    <w:rsid w:val="003E4264"/>
    <w:rsid w:val="003E5F2E"/>
    <w:rsid w:val="00430E2F"/>
    <w:rsid w:val="0043729C"/>
    <w:rsid w:val="00437E3D"/>
    <w:rsid w:val="004443CA"/>
    <w:rsid w:val="004521CE"/>
    <w:rsid w:val="00456209"/>
    <w:rsid w:val="00482064"/>
    <w:rsid w:val="00485060"/>
    <w:rsid w:val="00494724"/>
    <w:rsid w:val="00496CFE"/>
    <w:rsid w:val="004B2FA1"/>
    <w:rsid w:val="004C6CAE"/>
    <w:rsid w:val="004D39A4"/>
    <w:rsid w:val="00525D9B"/>
    <w:rsid w:val="00530DF1"/>
    <w:rsid w:val="005375C9"/>
    <w:rsid w:val="005468F1"/>
    <w:rsid w:val="005607B3"/>
    <w:rsid w:val="00562493"/>
    <w:rsid w:val="00583723"/>
    <w:rsid w:val="0058470E"/>
    <w:rsid w:val="00586F85"/>
    <w:rsid w:val="00587527"/>
    <w:rsid w:val="00592FBD"/>
    <w:rsid w:val="005C5533"/>
    <w:rsid w:val="005D28FE"/>
    <w:rsid w:val="005E016E"/>
    <w:rsid w:val="006059BE"/>
    <w:rsid w:val="006365E2"/>
    <w:rsid w:val="0064462C"/>
    <w:rsid w:val="006774F2"/>
    <w:rsid w:val="006A0113"/>
    <w:rsid w:val="006A1456"/>
    <w:rsid w:val="006A5D8B"/>
    <w:rsid w:val="006B1497"/>
    <w:rsid w:val="006B4CEE"/>
    <w:rsid w:val="006C23FC"/>
    <w:rsid w:val="006D6475"/>
    <w:rsid w:val="006E2447"/>
    <w:rsid w:val="006E3918"/>
    <w:rsid w:val="006E6E58"/>
    <w:rsid w:val="006F4297"/>
    <w:rsid w:val="006F7DB1"/>
    <w:rsid w:val="0071138B"/>
    <w:rsid w:val="00717D8D"/>
    <w:rsid w:val="00751B89"/>
    <w:rsid w:val="007543B0"/>
    <w:rsid w:val="007570E9"/>
    <w:rsid w:val="0076613F"/>
    <w:rsid w:val="0077044E"/>
    <w:rsid w:val="007740C3"/>
    <w:rsid w:val="00775F98"/>
    <w:rsid w:val="00782352"/>
    <w:rsid w:val="0078242C"/>
    <w:rsid w:val="007954AC"/>
    <w:rsid w:val="007A2E1E"/>
    <w:rsid w:val="007B020F"/>
    <w:rsid w:val="007D30D2"/>
    <w:rsid w:val="00831D8C"/>
    <w:rsid w:val="008358B7"/>
    <w:rsid w:val="00860F1D"/>
    <w:rsid w:val="00866F49"/>
    <w:rsid w:val="00890D34"/>
    <w:rsid w:val="00892C35"/>
    <w:rsid w:val="00893BBB"/>
    <w:rsid w:val="008B798A"/>
    <w:rsid w:val="008C129A"/>
    <w:rsid w:val="008C4C61"/>
    <w:rsid w:val="008C6218"/>
    <w:rsid w:val="008F0DF5"/>
    <w:rsid w:val="008F2B60"/>
    <w:rsid w:val="008F37D3"/>
    <w:rsid w:val="008F71BE"/>
    <w:rsid w:val="00905904"/>
    <w:rsid w:val="009231E0"/>
    <w:rsid w:val="00925AF8"/>
    <w:rsid w:val="00943156"/>
    <w:rsid w:val="009465E7"/>
    <w:rsid w:val="00966CEA"/>
    <w:rsid w:val="009733C9"/>
    <w:rsid w:val="0097691C"/>
    <w:rsid w:val="00977F5D"/>
    <w:rsid w:val="00984C2B"/>
    <w:rsid w:val="009922BB"/>
    <w:rsid w:val="009979FD"/>
    <w:rsid w:val="009B5A38"/>
    <w:rsid w:val="009C603F"/>
    <w:rsid w:val="009C65F1"/>
    <w:rsid w:val="009D4F6F"/>
    <w:rsid w:val="009E63CC"/>
    <w:rsid w:val="009E77D5"/>
    <w:rsid w:val="009F246E"/>
    <w:rsid w:val="009F3E16"/>
    <w:rsid w:val="00A12232"/>
    <w:rsid w:val="00A125D9"/>
    <w:rsid w:val="00A35D33"/>
    <w:rsid w:val="00A46727"/>
    <w:rsid w:val="00A51990"/>
    <w:rsid w:val="00A54889"/>
    <w:rsid w:val="00A55602"/>
    <w:rsid w:val="00A64E42"/>
    <w:rsid w:val="00A6570F"/>
    <w:rsid w:val="00A65BBA"/>
    <w:rsid w:val="00A74280"/>
    <w:rsid w:val="00A75269"/>
    <w:rsid w:val="00A850A6"/>
    <w:rsid w:val="00A85947"/>
    <w:rsid w:val="00A93627"/>
    <w:rsid w:val="00A95DA7"/>
    <w:rsid w:val="00AA794A"/>
    <w:rsid w:val="00AC3F86"/>
    <w:rsid w:val="00AC4F40"/>
    <w:rsid w:val="00AC542A"/>
    <w:rsid w:val="00AD4643"/>
    <w:rsid w:val="00AE29DC"/>
    <w:rsid w:val="00AF7AB0"/>
    <w:rsid w:val="00B03751"/>
    <w:rsid w:val="00B31264"/>
    <w:rsid w:val="00B31EC0"/>
    <w:rsid w:val="00B35918"/>
    <w:rsid w:val="00B367A2"/>
    <w:rsid w:val="00B417A8"/>
    <w:rsid w:val="00B43CBE"/>
    <w:rsid w:val="00B545E2"/>
    <w:rsid w:val="00B56FA3"/>
    <w:rsid w:val="00B60D97"/>
    <w:rsid w:val="00B76184"/>
    <w:rsid w:val="00B80E30"/>
    <w:rsid w:val="00B82D64"/>
    <w:rsid w:val="00B83BAD"/>
    <w:rsid w:val="00B91C7A"/>
    <w:rsid w:val="00B933A3"/>
    <w:rsid w:val="00BA52FA"/>
    <w:rsid w:val="00BC05C9"/>
    <w:rsid w:val="00BC181F"/>
    <w:rsid w:val="00BC4E0F"/>
    <w:rsid w:val="00BF317A"/>
    <w:rsid w:val="00BF62D0"/>
    <w:rsid w:val="00C120E9"/>
    <w:rsid w:val="00C12F11"/>
    <w:rsid w:val="00C17E10"/>
    <w:rsid w:val="00C26619"/>
    <w:rsid w:val="00C34B35"/>
    <w:rsid w:val="00C367F3"/>
    <w:rsid w:val="00C41CED"/>
    <w:rsid w:val="00C46B61"/>
    <w:rsid w:val="00C522A9"/>
    <w:rsid w:val="00C8275B"/>
    <w:rsid w:val="00C83227"/>
    <w:rsid w:val="00C85C65"/>
    <w:rsid w:val="00C87FDB"/>
    <w:rsid w:val="00CA0543"/>
    <w:rsid w:val="00CA23B8"/>
    <w:rsid w:val="00CB60B3"/>
    <w:rsid w:val="00CC1348"/>
    <w:rsid w:val="00CE23E1"/>
    <w:rsid w:val="00CE7A92"/>
    <w:rsid w:val="00D13F20"/>
    <w:rsid w:val="00D15922"/>
    <w:rsid w:val="00D21F42"/>
    <w:rsid w:val="00D244F0"/>
    <w:rsid w:val="00D341BF"/>
    <w:rsid w:val="00D84C71"/>
    <w:rsid w:val="00D86D6C"/>
    <w:rsid w:val="00DB20FD"/>
    <w:rsid w:val="00DB3696"/>
    <w:rsid w:val="00DD1EC7"/>
    <w:rsid w:val="00DF2A58"/>
    <w:rsid w:val="00DF7C1D"/>
    <w:rsid w:val="00E00A2F"/>
    <w:rsid w:val="00E04C22"/>
    <w:rsid w:val="00E26841"/>
    <w:rsid w:val="00E41A22"/>
    <w:rsid w:val="00E44928"/>
    <w:rsid w:val="00E56F36"/>
    <w:rsid w:val="00E83FBF"/>
    <w:rsid w:val="00E84CD2"/>
    <w:rsid w:val="00E93591"/>
    <w:rsid w:val="00E94B7C"/>
    <w:rsid w:val="00EB2920"/>
    <w:rsid w:val="00EC492F"/>
    <w:rsid w:val="00EC4F89"/>
    <w:rsid w:val="00ED3000"/>
    <w:rsid w:val="00EE582A"/>
    <w:rsid w:val="00EE7766"/>
    <w:rsid w:val="00F0178F"/>
    <w:rsid w:val="00F13221"/>
    <w:rsid w:val="00F20F5C"/>
    <w:rsid w:val="00F2340F"/>
    <w:rsid w:val="00F33ED7"/>
    <w:rsid w:val="00F34ADA"/>
    <w:rsid w:val="00F6117A"/>
    <w:rsid w:val="00F639FE"/>
    <w:rsid w:val="00F90AF1"/>
    <w:rsid w:val="00FA7B0A"/>
    <w:rsid w:val="00FF430E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EA44DC"/>
  <w15:docId w15:val="{EF495CEA-053A-4EDD-AB5B-303ADE56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E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92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44928"/>
    <w:pPr>
      <w:tabs>
        <w:tab w:val="left" w:pos="1440"/>
      </w:tabs>
      <w:spacing w:line="260" w:lineRule="atLeast"/>
      <w:ind w:left="540"/>
    </w:pPr>
    <w:rPr>
      <w:rFonts w:ascii="Times" w:hAnsi="Times"/>
      <w:sz w:val="22"/>
    </w:rPr>
  </w:style>
  <w:style w:type="paragraph" w:styleId="BodyTextIndent2">
    <w:name w:val="Body Text Indent 2"/>
    <w:basedOn w:val="Normal"/>
    <w:rsid w:val="00E44928"/>
    <w:pPr>
      <w:tabs>
        <w:tab w:val="left" w:pos="1440"/>
      </w:tabs>
      <w:spacing w:line="260" w:lineRule="atLeast"/>
      <w:ind w:left="540"/>
    </w:pPr>
    <w:rPr>
      <w:rFonts w:ascii="Times" w:hAnsi="Times"/>
      <w:i/>
      <w:sz w:val="22"/>
    </w:rPr>
  </w:style>
  <w:style w:type="paragraph" w:styleId="BodyTextIndent3">
    <w:name w:val="Body Text Indent 3"/>
    <w:basedOn w:val="Normal"/>
    <w:rsid w:val="00E44928"/>
    <w:pPr>
      <w:tabs>
        <w:tab w:val="left" w:pos="1440"/>
      </w:tabs>
      <w:spacing w:line="260" w:lineRule="atLeast"/>
      <w:ind w:left="540" w:hanging="540"/>
    </w:pPr>
    <w:rPr>
      <w:rFonts w:ascii="Times" w:hAnsi="Times"/>
      <w:i/>
      <w:sz w:val="22"/>
    </w:rPr>
  </w:style>
  <w:style w:type="character" w:styleId="PageNumber">
    <w:name w:val="page number"/>
    <w:basedOn w:val="DefaultParagraphFont"/>
    <w:rsid w:val="00E44928"/>
  </w:style>
  <w:style w:type="table" w:styleId="TableGrid">
    <w:name w:val="Table Grid"/>
    <w:basedOn w:val="TableNormal"/>
    <w:uiPriority w:val="59"/>
    <w:locked/>
    <w:rsid w:val="001C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6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244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482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eyj1\OneDrive%20-%20Missouri%20Department%20of%20Transportation\Desktop\Quarterly%20Progress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0799E8A8644FB4B6CF13ED2792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A2F7-AD3E-4374-A875-C65C266F1204}"/>
      </w:docPartPr>
      <w:docPartBody>
        <w:p w:rsidR="00F470FE" w:rsidRDefault="00BA7035">
          <w:pPr>
            <w:pStyle w:val="0F0799E8A8644FB4B6CF13ED2792538C"/>
          </w:pPr>
          <w:r w:rsidRPr="00831D8C">
            <w:rPr>
              <w:rStyle w:val="PlaceholderText"/>
              <w:rFonts w:ascii="Arial" w:hAnsi="Arial" w:cs="Arial"/>
              <w:b/>
              <w:shd w:val="clear" w:color="auto" w:fill="D9D9D9" w:themeFill="background1" w:themeFillShade="D9"/>
            </w:rPr>
            <w:t>Enter Project Title</w:t>
          </w:r>
        </w:p>
      </w:docPartBody>
    </w:docPart>
    <w:docPart>
      <w:docPartPr>
        <w:name w:val="D071935E9C8A40099C2FAC6B70EC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9F7C-E1BE-4DC6-B2D6-40C51642B180}"/>
      </w:docPartPr>
      <w:docPartBody>
        <w:p w:rsidR="00F470FE" w:rsidRDefault="00BA7035">
          <w:pPr>
            <w:pStyle w:val="D071935E9C8A40099C2FAC6B70EC4CAB"/>
          </w:pPr>
          <w:r w:rsidRPr="00831D8C">
            <w:rPr>
              <w:rStyle w:val="PlaceholderText"/>
              <w:rFonts w:ascii="Arial" w:hAnsi="Arial" w:cs="Arial"/>
              <w:b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77A2C318C2D342A2AA6EEEE2429F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6AE1-3970-42F5-9A2A-316ADB6536AE}"/>
      </w:docPartPr>
      <w:docPartBody>
        <w:p w:rsidR="00F470FE" w:rsidRDefault="00BA7035">
          <w:pPr>
            <w:pStyle w:val="77A2C318C2D342A2AA6EEEE2429F098C"/>
          </w:pPr>
          <w:r w:rsidRPr="00831D8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9CCA572992145DC800FAFF34C07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E88F-876A-4F2C-8FD8-7A7ED9CF3C0A}"/>
      </w:docPartPr>
      <w:docPartBody>
        <w:p w:rsidR="00F470FE" w:rsidRDefault="00BA7035">
          <w:pPr>
            <w:pStyle w:val="B9CCA572992145DC800FAFF34C07F33D"/>
          </w:pPr>
          <w:r w:rsidRPr="00831D8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B7620656AD34AD49FD2B489D8CA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37780-295E-4037-B765-206346B57009}"/>
      </w:docPartPr>
      <w:docPartBody>
        <w:p w:rsidR="00F470FE" w:rsidRDefault="00BA7035">
          <w:pPr>
            <w:pStyle w:val="6B7620656AD34AD49FD2B489D8CA9A6E"/>
          </w:pPr>
          <w:r w:rsidRPr="00831D8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5431CDA6DBCB44C6B1B6C7F161AB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2182-8F7E-4440-ACEE-BDA78E033568}"/>
      </w:docPartPr>
      <w:docPartBody>
        <w:p w:rsidR="00F470FE" w:rsidRDefault="00BA7035">
          <w:pPr>
            <w:pStyle w:val="5431CDA6DBCB44C6B1B6C7F161AB6286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F6315B28567842058EEFF3D2CEF3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5A19-7F0C-41CF-BF53-927F8EE50892}"/>
      </w:docPartPr>
      <w:docPartBody>
        <w:p w:rsidR="00F470FE" w:rsidRDefault="00BA7035">
          <w:pPr>
            <w:pStyle w:val="F6315B28567842058EEFF3D2CEF30ED1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80E27C2D4075496FADFC3A842C24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B67F-1FA8-430B-96EF-CAF195B771A5}"/>
      </w:docPartPr>
      <w:docPartBody>
        <w:p w:rsidR="00F470FE" w:rsidRDefault="00BA7035">
          <w:pPr>
            <w:pStyle w:val="80E27C2D4075496FADFC3A842C24F9C6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28CD1F9884FF408FB7019360117B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CC2A-9C9C-422D-A2A4-F37E2CA163C0}"/>
      </w:docPartPr>
      <w:docPartBody>
        <w:p w:rsidR="00F470FE" w:rsidRDefault="00BA7035">
          <w:pPr>
            <w:pStyle w:val="28CD1F9884FF408FB7019360117B7DEE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A8389D94E88433E993F43DA9793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51A7-94FE-4C06-9D60-2B528E80FB4E}"/>
      </w:docPartPr>
      <w:docPartBody>
        <w:p w:rsidR="00F470FE" w:rsidRDefault="00BA7035">
          <w:pPr>
            <w:pStyle w:val="AA8389D94E88433E993F43DA97930956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43D76DDEE124E9CA2280985A106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82F4-E8C3-438B-8649-8A0ABCD4297D}"/>
      </w:docPartPr>
      <w:docPartBody>
        <w:p w:rsidR="00F470FE" w:rsidRDefault="00BA7035">
          <w:pPr>
            <w:pStyle w:val="443D76DDEE124E9CA2280985A106EA19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6476783EFE744DF4B51283389672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9C83-8785-4A95-8DFA-16CF69148B2D}"/>
      </w:docPartPr>
      <w:docPartBody>
        <w:p w:rsidR="00F470FE" w:rsidRDefault="00BA7035">
          <w:pPr>
            <w:pStyle w:val="6476783EFE744DF4B51283389672DAAB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220999836A864CDBAB5E69047B06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BEAE-7FFB-40AD-BEEB-FBD8F39749E7}"/>
      </w:docPartPr>
      <w:docPartBody>
        <w:p w:rsidR="00F470FE" w:rsidRDefault="00BA7035">
          <w:pPr>
            <w:pStyle w:val="220999836A864CDBAB5E69047B066027"/>
          </w:pPr>
          <w:r w:rsidRPr="00E41A22">
            <w:rPr>
              <w:rStyle w:val="PlaceholderText"/>
              <w:rFonts w:ascii="Arial" w:hAnsi="Arial" w:cs="Arial"/>
              <w:highlight w:val="lightGray"/>
            </w:rPr>
            <w:t>Click or tap to enter a date.</w:t>
          </w:r>
        </w:p>
      </w:docPartBody>
    </w:docPart>
    <w:docPart>
      <w:docPartPr>
        <w:name w:val="3F6A16E9C8694D41877AC7FE0B59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1A38-D277-48D2-96CB-4C3669A21776}"/>
      </w:docPartPr>
      <w:docPartBody>
        <w:p w:rsidR="00F470FE" w:rsidRDefault="00F470FE" w:rsidP="00F470FE">
          <w:pPr>
            <w:pStyle w:val="3F6A16E9C8694D41877AC7FE0B59022D"/>
          </w:pPr>
          <w:r w:rsidRPr="00831D8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889A527782D4856B228B9793397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0C97-0A08-4A27-9615-2756BDCD4534}"/>
      </w:docPartPr>
      <w:docPartBody>
        <w:p w:rsidR="00F470FE" w:rsidRDefault="00F470FE" w:rsidP="00F470FE">
          <w:pPr>
            <w:pStyle w:val="4889A527782D4856B228B979339729C5"/>
          </w:pPr>
          <w:r w:rsidRPr="00831D8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485014B8831411DA563161A1CE8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042F-8D1D-4C0F-9020-D9AC56B22D26}"/>
      </w:docPartPr>
      <w:docPartBody>
        <w:p w:rsidR="00F470FE" w:rsidRDefault="00F470FE" w:rsidP="00F470FE">
          <w:pPr>
            <w:pStyle w:val="C485014B8831411DA563161A1CE819D8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AAB401C6EB7458FB2730D913BB1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70A5-4BF6-4E4C-9B6D-79995580855D}"/>
      </w:docPartPr>
      <w:docPartBody>
        <w:p w:rsidR="00F46326" w:rsidRDefault="00F46326" w:rsidP="00F46326">
          <w:pPr>
            <w:pStyle w:val="DAAB401C6EB7458FB2730D913BB1E480"/>
          </w:pPr>
          <w:r w:rsidRPr="00831D8C">
            <w:rPr>
              <w:rStyle w:val="PlaceholderText"/>
              <w:rFonts w:ascii="Arial" w:hAnsi="Arial" w:cs="Arial"/>
              <w:b/>
              <w:shd w:val="clear" w:color="auto" w:fill="D9D9D9" w:themeFill="background1" w:themeFillShade="D9"/>
            </w:rPr>
            <w:t>Enter Project Title</w:t>
          </w:r>
        </w:p>
      </w:docPartBody>
    </w:docPart>
    <w:docPart>
      <w:docPartPr>
        <w:name w:val="E414D9FD538C45CF94A6AB4331C8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05E9-3963-4D41-A1DA-4931591BFDDB}"/>
      </w:docPartPr>
      <w:docPartBody>
        <w:p w:rsidR="00816402" w:rsidRDefault="00816402" w:rsidP="00816402">
          <w:pPr>
            <w:pStyle w:val="E414D9FD538C45CF94A6AB4331C8564B"/>
          </w:pPr>
          <w:r w:rsidRPr="00831D8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35"/>
    <w:rsid w:val="00816402"/>
    <w:rsid w:val="008A42AE"/>
    <w:rsid w:val="00BA7035"/>
    <w:rsid w:val="00F46326"/>
    <w:rsid w:val="00F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402"/>
    <w:rPr>
      <w:color w:val="808080"/>
    </w:rPr>
  </w:style>
  <w:style w:type="paragraph" w:customStyle="1" w:styleId="0F0799E8A8644FB4B6CF13ED2792538C">
    <w:name w:val="0F0799E8A8644FB4B6CF13ED2792538C"/>
  </w:style>
  <w:style w:type="paragraph" w:customStyle="1" w:styleId="D071935E9C8A40099C2FAC6B70EC4CAB">
    <w:name w:val="D071935E9C8A40099C2FAC6B70EC4CAB"/>
  </w:style>
  <w:style w:type="paragraph" w:customStyle="1" w:styleId="77A2C318C2D342A2AA6EEEE2429F098C">
    <w:name w:val="77A2C318C2D342A2AA6EEEE2429F098C"/>
  </w:style>
  <w:style w:type="paragraph" w:customStyle="1" w:styleId="B9CCA572992145DC800FAFF34C07F33D">
    <w:name w:val="B9CCA572992145DC800FAFF34C07F33D"/>
  </w:style>
  <w:style w:type="paragraph" w:customStyle="1" w:styleId="6B7620656AD34AD49FD2B489D8CA9A6E">
    <w:name w:val="6B7620656AD34AD49FD2B489D8CA9A6E"/>
  </w:style>
  <w:style w:type="paragraph" w:customStyle="1" w:styleId="5431CDA6DBCB44C6B1B6C7F161AB6286">
    <w:name w:val="5431CDA6DBCB44C6B1B6C7F161AB6286"/>
  </w:style>
  <w:style w:type="paragraph" w:customStyle="1" w:styleId="F6315B28567842058EEFF3D2CEF30ED1">
    <w:name w:val="F6315B28567842058EEFF3D2CEF30ED1"/>
  </w:style>
  <w:style w:type="paragraph" w:customStyle="1" w:styleId="80E27C2D4075496FADFC3A842C24F9C6">
    <w:name w:val="80E27C2D4075496FADFC3A842C24F9C6"/>
  </w:style>
  <w:style w:type="paragraph" w:customStyle="1" w:styleId="28CD1F9884FF408FB7019360117B7DEE">
    <w:name w:val="28CD1F9884FF408FB7019360117B7DEE"/>
  </w:style>
  <w:style w:type="paragraph" w:customStyle="1" w:styleId="AA8389D94E88433E993F43DA97930956">
    <w:name w:val="AA8389D94E88433E993F43DA97930956"/>
  </w:style>
  <w:style w:type="paragraph" w:customStyle="1" w:styleId="443D76DDEE124E9CA2280985A106EA19">
    <w:name w:val="443D76DDEE124E9CA2280985A106EA19"/>
  </w:style>
  <w:style w:type="paragraph" w:customStyle="1" w:styleId="6476783EFE744DF4B51283389672DAAB">
    <w:name w:val="6476783EFE744DF4B51283389672DAAB"/>
  </w:style>
  <w:style w:type="paragraph" w:customStyle="1" w:styleId="220999836A864CDBAB5E69047B066027">
    <w:name w:val="220999836A864CDBAB5E69047B066027"/>
  </w:style>
  <w:style w:type="paragraph" w:customStyle="1" w:styleId="3F6A16E9C8694D41877AC7FE0B59022D">
    <w:name w:val="3F6A16E9C8694D41877AC7FE0B59022D"/>
    <w:rsid w:val="00F470FE"/>
    <w:rPr>
      <w:kern w:val="2"/>
      <w14:ligatures w14:val="standardContextual"/>
    </w:rPr>
  </w:style>
  <w:style w:type="paragraph" w:customStyle="1" w:styleId="4889A527782D4856B228B979339729C5">
    <w:name w:val="4889A527782D4856B228B979339729C5"/>
    <w:rsid w:val="00F470FE"/>
    <w:rPr>
      <w:kern w:val="2"/>
      <w14:ligatures w14:val="standardContextual"/>
    </w:rPr>
  </w:style>
  <w:style w:type="paragraph" w:customStyle="1" w:styleId="C485014B8831411DA563161A1CE819D8">
    <w:name w:val="C485014B8831411DA563161A1CE819D8"/>
    <w:rsid w:val="00F470FE"/>
    <w:rPr>
      <w:kern w:val="2"/>
      <w14:ligatures w14:val="standardContextual"/>
    </w:rPr>
  </w:style>
  <w:style w:type="paragraph" w:customStyle="1" w:styleId="DAAB401C6EB7458FB2730D913BB1E480">
    <w:name w:val="DAAB401C6EB7458FB2730D913BB1E480"/>
    <w:rsid w:val="00F46326"/>
    <w:rPr>
      <w:kern w:val="2"/>
      <w14:ligatures w14:val="standardContextual"/>
    </w:rPr>
  </w:style>
  <w:style w:type="paragraph" w:customStyle="1" w:styleId="E414D9FD538C45CF94A6AB4331C8564B">
    <w:name w:val="E414D9FD538C45CF94A6AB4331C8564B"/>
    <w:rsid w:val="00816402"/>
    <w:rPr>
      <w:kern w:val="2"/>
      <w14:ligatures w14:val="standardContextual"/>
    </w:rPr>
  </w:style>
  <w:style w:type="paragraph" w:customStyle="1" w:styleId="A88290FDCD35434FB92D76DAB794E753">
    <w:name w:val="A88290FDCD35434FB92D76DAB794E753"/>
    <w:rsid w:val="0081640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LikesCount xmlns="http://schemas.microsoft.com/sharepoint/v3" xsi:nil="true"/>
    <Contractor_x0020_Name xmlns="56963302-5c31-401d-a271-72bffc9469c9">University of Missouri-Columbia</Contractor_x0020_Name>
    <IconOverlay xmlns="http://schemas.microsoft.com/sharepoint/v4" xsi:nil="true"/>
    <Status xmlns="dee9fee9-04b1-4506-bf68-b4aacb58dbd4">Active</Status>
    <Final_x0020_Report_x0020_Due xmlns="dee9fee9-04b1-4506-bf68-b4aacb58dbd4">2023-05-31T05:00:00+00:00</Final_x0020_Report_x0020_Due>
    <Ratings xmlns="http://schemas.microsoft.com/sharepoint/v3" xsi:nil="true"/>
    <lcf76f155ced4ddcb4097134ff3c332f xmlns="dee9fee9-04b1-4506-bf68-b4aacb58dbd4">
      <Terms xmlns="http://schemas.microsoft.com/office/infopath/2007/PartnerControls"/>
    </lcf76f155ced4ddcb4097134ff3c332f>
    <PI xmlns="56963302-5c31-401d-a271-72bffc9469c9">8</PI>
    <Draft_x0020_Report_x0020_Due xmlns="dee9fee9-04b1-4506-bf68-b4aacb58dbd4">2023-03-30T05:00:00+00:00</Draft_x0020_Report_x0020_Due>
    <LikedBy xmlns="http://schemas.microsoft.com/sharepoint/v3">
      <UserInfo>
        <DisplayName/>
        <AccountId xsi:nil="true"/>
        <AccountType/>
      </UserInfo>
    </LikedBy>
    <Status_x0020_Notes xmlns="dee9fee9-04b1-4506-bf68-b4aacb58dbd4" xsi:nil="true"/>
    <PublishingExpirationDate xmlns="http://schemas.microsoft.com/sharepoint/v3" xsi:nil="true"/>
    <TaxCatchAll xmlns="56963302-5c31-401d-a271-72bffc9469c9" xsi:nil="true"/>
    <PublishingStartDate xmlns="http://schemas.microsoft.com/sharepoint/v3" xsi:nil="true"/>
    <Manager_x0027_s_x0020_name xmlns="dee9fee9-04b1-4506-bf68-b4aacb58dbd4">Jen Harper</Manager_x0027_s_x0020_name>
    <Category xmlns="dee9fee9-04b1-4506-bf68-b4aacb58dbd4">Reporting</Category>
    <Project_x0020_Fiscal_x0020_Year xmlns="dee9fee9-04b1-4506-bf68-b4aacb58dbd4">2019</Project_x0020_Fiscal_x0020_Year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101EE2E2228448218BF6C02DF9D4D" ma:contentTypeVersion="86" ma:contentTypeDescription="Create a new document." ma:contentTypeScope="" ma:versionID="0931c4d8737eafaecd294fa41d792be8">
  <xsd:schema xmlns:xsd="http://www.w3.org/2001/XMLSchema" xmlns:xs="http://www.w3.org/2001/XMLSchema" xmlns:p="http://schemas.microsoft.com/office/2006/metadata/properties" xmlns:ns1="http://schemas.microsoft.com/sharepoint/v3" xmlns:ns2="dee9fee9-04b1-4506-bf68-b4aacb58dbd4" xmlns:ns3="56963302-5c31-401d-a271-72bffc9469c9" xmlns:ns4="http://schemas.microsoft.com/sharepoint/v4" targetNamespace="http://schemas.microsoft.com/office/2006/metadata/properties" ma:root="true" ma:fieldsID="87cf0f07dad060fc00108d333601dea9" ns1:_="" ns2:_="" ns3:_="" ns4:_="">
    <xsd:import namespace="http://schemas.microsoft.com/sharepoint/v3"/>
    <xsd:import namespace="dee9fee9-04b1-4506-bf68-b4aacb58dbd4"/>
    <xsd:import namespace="56963302-5c31-401d-a271-72bffc9469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Category" minOccurs="0"/>
                <xsd:element ref="ns2:Manager_x0027_s_x0020_name" minOccurs="0"/>
                <xsd:element ref="ns3:Contractor_x0020_Name" minOccurs="0"/>
                <xsd:element ref="ns2:Project_x0020_Fiscal_x0020_Year" minOccurs="0"/>
                <xsd:element ref="ns2:Status_x0020_Notes" minOccurs="0"/>
                <xsd:element ref="ns1:PublishingStartDate" minOccurs="0"/>
                <xsd:element ref="ns1:PublishingExpirationDate" minOccurs="0"/>
                <xsd:element ref="ns3:PI" minOccurs="0"/>
                <xsd:element ref="ns2:Draft_x0020_Report_x0020_Due" minOccurs="0"/>
                <xsd:element ref="ns2:Final_x0020_Report_x0020_Due" minOccurs="0"/>
                <xsd:element ref="ns1:LikesCount" minOccurs="0"/>
                <xsd:element ref="ns1:AverageRating" minOccurs="0"/>
                <xsd:element ref="ns1:RatingCount" minOccurs="0"/>
                <xsd:element ref="ns1:RatedBy" minOccurs="0"/>
                <xsd:element ref="ns1:LikedBy" minOccurs="0"/>
                <xsd:element ref="ns1:Rating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4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  <xsd:element name="LikesCount" ma:index="13" nillable="true" ma:displayName="Number of Likes" ma:internalName="LikesCount">
      <xsd:simpleType>
        <xsd:restriction base="dms:Unknown"/>
      </xsd:simpleType>
    </xsd:element>
    <xsd:element name="AverageRating" ma:index="1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dBy" ma:index="19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User ratings" ma:description="User ratings for the item" ma:hidden="true" ma:internalName="Ratings">
      <xsd:simpleType>
        <xsd:restriction base="dms:Note"/>
      </xsd:simpleType>
    </xsd:element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fee9-04b1-4506-bf68-b4aacb58dbd4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Active" ma:format="Dropdown" ma:indexed="true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Category" ma:index="3" nillable="true" ma:displayName="Category" ma:default="Uncategorized" ma:format="Dropdown" ma:internalName="Category" ma:readOnly="false">
      <xsd:simpleType>
        <xsd:union memberTypes="dms:Text">
          <xsd:simpleType>
            <xsd:restriction base="dms:Choice">
              <xsd:enumeration value="Contracting"/>
              <xsd:enumeration value="Correspondence"/>
              <xsd:enumeration value="Invoices"/>
              <xsd:enumeration value="Implementation"/>
              <xsd:enumeration value="Meetings"/>
              <xsd:enumeration value="Other"/>
              <xsd:enumeration value="Papers/Presentations"/>
              <xsd:enumeration value="Photos/Videos"/>
              <xsd:enumeration value="Project Background"/>
              <xsd:enumeration value="Project Calendar"/>
              <xsd:enumeration value="Project Data"/>
              <xsd:enumeration value="Project History"/>
              <xsd:enumeration value="Proposals"/>
              <xsd:enumeration value="Reporting"/>
              <xsd:enumeration value="Reports-Draft"/>
              <xsd:enumeration value="Reports-Final"/>
              <xsd:enumeration value="Research"/>
              <xsd:enumeration value="RFP General"/>
              <xsd:enumeration value="RFP Evaluations"/>
              <xsd:enumeration value="RFP Letters"/>
              <xsd:enumeration value="RFP Q&amp;A"/>
              <xsd:enumeration value="Training/Workshop Materials"/>
              <xsd:enumeration value="Uncategorized"/>
              <xsd:enumeration value="Working Documents"/>
            </xsd:restriction>
          </xsd:simpleType>
        </xsd:union>
      </xsd:simpleType>
    </xsd:element>
    <xsd:element name="Manager_x0027_s_x0020_name" ma:index="4" nillable="true" ma:displayName="Manager's Name" ma:format="Dropdown" ma:internalName="Manager_x0027_s_x0020_name" ma:readOnly="false">
      <xsd:simpleType>
        <xsd:restriction base="dms:Choice">
          <xsd:enumeration value="Brent Schulte"/>
          <xsd:enumeration value="Jen Harper"/>
          <xsd:enumeration value="Ryan Martin"/>
          <xsd:enumeration value="Andy Hanks"/>
          <xsd:enumeration value="Bill Stone"/>
          <xsd:enumeration value="Dave Amos"/>
          <xsd:enumeration value="Jason Collins"/>
          <xsd:enumeration value="JD Wenzlick"/>
          <xsd:enumeration value="Jen Neely"/>
          <xsd:enumeration value="Matthew McMichael"/>
          <xsd:enumeration value="Renee McHenry"/>
          <xsd:enumeration value="Yanfang Yue"/>
          <xsd:enumeration value="Unassigned"/>
          <xsd:enumeration value="Unknown"/>
          <xsd:enumeration value="Scott Breeding"/>
          <xsd:enumeration value="Jenni Hosey"/>
        </xsd:restriction>
      </xsd:simpleType>
    </xsd:element>
    <xsd:element name="Project_x0020_Fiscal_x0020_Year" ma:index="6" nillable="true" ma:displayName="Project Fiscal Year" ma:internalName="Project_x0020_Fiscal_x0020_Year" ma:readOnly="false">
      <xsd:simpleType>
        <xsd:restriction base="dms:Text">
          <xsd:maxLength value="4"/>
        </xsd:restriction>
      </xsd:simpleType>
    </xsd:element>
    <xsd:element name="Status_x0020_Notes" ma:index="7" nillable="true" ma:displayName="Status Notes" ma:internalName="Status_x0020_Notes" ma:readOnly="false">
      <xsd:simpleType>
        <xsd:restriction base="dms:Note">
          <xsd:maxLength value="255"/>
        </xsd:restriction>
      </xsd:simpleType>
    </xsd:element>
    <xsd:element name="Draft_x0020_Report_x0020_Due" ma:index="11" nillable="true" ma:displayName="Draft Report Due" ma:format="DateOnly" ma:internalName="Draft_x0020_Report_x0020_Due" ma:readOnly="false">
      <xsd:simpleType>
        <xsd:restriction base="dms:DateTime"/>
      </xsd:simpleType>
    </xsd:element>
    <xsd:element name="Final_x0020_Report_x0020_Due" ma:index="12" nillable="true" ma:displayName="Final Report Due" ma:format="DateOnly" ma:internalName="Final_x0020_Report_x0020_Due" ma:readOnly="false">
      <xsd:simpleType>
        <xsd:restriction base="dms:DateTime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3302-5c31-401d-a271-72bffc9469c9" elementFormDefault="qualified">
    <xsd:import namespace="http://schemas.microsoft.com/office/2006/documentManagement/types"/>
    <xsd:import namespace="http://schemas.microsoft.com/office/infopath/2007/PartnerControls"/>
    <xsd:element name="Contractor_x0020_Name" ma:index="5" nillable="true" ma:displayName="Contractor name" ma:default="No award yet" ma:format="Dropdown" ma:internalName="Contractor_x0020_Name" ma:readOnly="false">
      <xsd:simpleType>
        <xsd:union memberTypes="dms:Text">
          <xsd:simpleType>
            <xsd:restriction base="dms:Choice">
              <xsd:enumeration value="No award yet"/>
              <xsd:enumeration value="Applied Research Associates"/>
              <xsd:enumeration value="Cambridge Systematics"/>
              <xsd:enumeration value="CMT"/>
              <xsd:enumeration value="Copperhead Environmental Consulting, Inc."/>
              <xsd:enumeration value="Dudek"/>
              <xsd:enumeration value="Hanson Professional Services"/>
              <xsd:enumeration value="Heartland Marketing Research"/>
              <xsd:enumeration value="High Street Consulting Group"/>
              <xsd:enumeration value="MCTI"/>
              <xsd:enumeration value="MCTI/Missouri S&amp;T"/>
              <xsd:enumeration value="MCTI/MU"/>
              <xsd:enumeration value="MCTI/UMKC"/>
              <xsd:enumeration value="Micro Systems Inc."/>
              <xsd:enumeration value="Midwest Research Institute"/>
              <xsd:enumeration value="Missouri S&amp;T"/>
              <xsd:enumeration value="MRI Global"/>
              <xsd:enumeration value="None"/>
              <xsd:enumeration value="RAO Research and Consulting"/>
              <xsd:enumeration value="Secretary of State"/>
              <xsd:enumeration value="Shannon and Wilson, Inc."/>
              <xsd:enumeration value="SLU"/>
              <xsd:enumeration value="Solar Roadways"/>
              <xsd:enumeration value="The Kercher Group, Inc"/>
              <xsd:enumeration value="University of Missouri-Columbia"/>
              <xsd:enumeration value="University of Oklahoma"/>
              <xsd:enumeration value="USGS"/>
              <xsd:enumeration value="NA"/>
              <xsd:maxLength value="255"/>
            </xsd:restriction>
          </xsd:simpleType>
        </xsd:union>
      </xsd:simpleType>
    </xsd:element>
    <xsd:element name="PI" ma:index="10" nillable="true" ma:displayName="PI" ma:list="{810d8352-a433-43a4-9f7a-3a3947f38f59}" ma:internalName="PI" ma:readOnly="false" ma:showField="Email" ma:web="56963302-5c31-401d-a271-72bffc9469c9">
      <xsd:simpleType>
        <xsd:restriction base="dms:Lookup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2bb476b2-9eab-4b2a-ba28-e4201fcd8718}" ma:internalName="TaxCatchAll" ma:showField="CatchAllData" ma:web="56963302-5c31-401d-a271-72bffc946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E2D2403-606F-4FFE-8E1C-CA1F4BAF91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67C7B-4AAC-4D6D-9C85-CEF60C6E3B36}">
  <ds:schemaRefs>
    <ds:schemaRef ds:uri="http://schemas.microsoft.com/office/2006/metadata/properties"/>
    <ds:schemaRef ds:uri="http://schemas.microsoft.com/sharepoint/v3"/>
    <ds:schemaRef ds:uri="0d2b326e-9307-4a41-b5e4-046ffb53bd12"/>
  </ds:schemaRefs>
</ds:datastoreItem>
</file>

<file path=customXml/itemProps3.xml><?xml version="1.0" encoding="utf-8"?>
<ds:datastoreItem xmlns:ds="http://schemas.openxmlformats.org/officeDocument/2006/customXml" ds:itemID="{D86C0397-AB94-4FA6-AA2E-6A13D5852119}"/>
</file>

<file path=customXml/itemProps4.xml><?xml version="1.0" encoding="utf-8"?>
<ds:datastoreItem xmlns:ds="http://schemas.openxmlformats.org/officeDocument/2006/customXml" ds:itemID="{D1393DD5-8179-4F9D-B487-1BD8174F0165}"/>
</file>

<file path=docProps/app.xml><?xml version="1.0" encoding="utf-8"?>
<Properties xmlns="http://schemas.openxmlformats.org/officeDocument/2006/extended-properties" xmlns:vt="http://schemas.openxmlformats.org/officeDocument/2006/docPropsVTypes">
  <Template>Quarterly Progress Report Template</Template>
  <TotalTime>16</TotalTime>
  <Pages>2</Pages>
  <Words>344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Progress Report Template</vt:lpstr>
    </vt:vector>
  </TitlesOfParts>
  <Company>TxDOT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 Template</dc:title>
  <dc:subject/>
  <dc:creator>Jenni Hosey</dc:creator>
  <cp:keywords/>
  <dc:description/>
  <cp:lastModifiedBy>Washer, Glenn A.</cp:lastModifiedBy>
  <cp:revision>6</cp:revision>
  <cp:lastPrinted>2022-08-09T19:16:00Z</cp:lastPrinted>
  <dcterms:created xsi:type="dcterms:W3CDTF">2024-04-05T20:28:00Z</dcterms:created>
  <dcterms:modified xsi:type="dcterms:W3CDTF">2024-04-05T20:45:00Z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0x010100D9A101EE2E2228448218BF6C02DF9D4D</vt:lpwstr>
  </property>
  <property fmtid="{D5CDD505-2E9C-101B-9397-08002B2CF9AE}" pid="3" name="Order">
    <vt:r8>2975400</vt:r8>
  </property>
  <property fmtid="{D5CDD505-2E9C-101B-9397-08002B2CF9AE}" pid="4" name="MediaServiceImageTags">
    <vt:lpwstr/>
  </property>
</Properties>
</file>